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07" w:rsidRDefault="00651307" w:rsidP="0028029B">
      <w:pPr>
        <w:jc w:val="center"/>
        <w:rPr>
          <w:rFonts w:ascii="Cursive standard" w:hAnsi="Cursive standard"/>
          <w:b/>
          <w:color w:val="800080"/>
          <w:sz w:val="36"/>
          <w:szCs w:val="36"/>
        </w:rPr>
      </w:pPr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-18pt;width:261pt;height:45pt;z-index:251658240" strokecolor="purple">
            <v:textbox>
              <w:txbxContent>
                <w:p w:rsidR="00651307" w:rsidRPr="00BA357E" w:rsidRDefault="00651307" w:rsidP="0028029B">
                  <w:pPr>
                    <w:jc w:val="center"/>
                    <w:rPr>
                      <w:rFonts w:ascii="PlumNAE" w:hAnsi="PlumNAE"/>
                      <w:b/>
                      <w:color w:val="800080"/>
                      <w:sz w:val="48"/>
                      <w:szCs w:val="48"/>
                    </w:rPr>
                  </w:pPr>
                  <w:r w:rsidRPr="00BA357E">
                    <w:rPr>
                      <w:rFonts w:ascii="PlumNAE" w:hAnsi="PlumNAE"/>
                      <w:b/>
                      <w:color w:val="800080"/>
                      <w:sz w:val="48"/>
                      <w:szCs w:val="48"/>
                    </w:rPr>
                    <w:t>Préparation de leçon</w:t>
                  </w:r>
                </w:p>
              </w:txbxContent>
            </v:textbox>
          </v:shape>
        </w:pict>
      </w:r>
    </w:p>
    <w:p w:rsidR="00651307" w:rsidRDefault="00651307" w:rsidP="0028029B">
      <w:pPr>
        <w:jc w:val="center"/>
        <w:rPr>
          <w:rFonts w:ascii="Cursive standard" w:hAnsi="Cursive standard"/>
          <w:b/>
          <w:color w:val="800080"/>
          <w:sz w:val="36"/>
          <w:szCs w:val="36"/>
        </w:rPr>
      </w:pP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2"/>
          <w:szCs w:val="32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Classe :</w:t>
      </w:r>
      <w:r>
        <w:rPr>
          <w:rFonts w:ascii="PlumNAE" w:hAnsi="PlumNAE"/>
          <w:b/>
          <w:sz w:val="36"/>
          <w:szCs w:val="36"/>
        </w:rPr>
        <w:t xml:space="preserve"> 3</w:t>
      </w:r>
      <w:r w:rsidRPr="00BA357E">
        <w:rPr>
          <w:rFonts w:ascii="PlumNAE" w:hAnsi="PlumNAE"/>
          <w:b/>
          <w:sz w:val="36"/>
          <w:szCs w:val="36"/>
          <w:vertAlign w:val="superscript"/>
        </w:rPr>
        <w:t>e</w:t>
      </w:r>
      <w:r>
        <w:rPr>
          <w:rFonts w:ascii="PlumNAE" w:hAnsi="PlumNAE"/>
          <w:b/>
          <w:sz w:val="36"/>
          <w:szCs w:val="36"/>
        </w:rPr>
        <w:t xml:space="preserve"> et 4</w:t>
      </w:r>
      <w:r w:rsidRPr="00BA357E">
        <w:rPr>
          <w:rFonts w:ascii="PlumNAE" w:hAnsi="PlumNAE"/>
          <w:b/>
          <w:sz w:val="36"/>
          <w:szCs w:val="36"/>
          <w:vertAlign w:val="superscript"/>
        </w:rPr>
        <w:t>e</w:t>
      </w:r>
      <w:r>
        <w:rPr>
          <w:rFonts w:ascii="PlumNAE" w:hAnsi="PlumNAE"/>
          <w:b/>
          <w:sz w:val="36"/>
          <w:szCs w:val="36"/>
        </w:rPr>
        <w:t xml:space="preserve"> année.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2"/>
          <w:szCs w:val="32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Discipline :</w:t>
      </w:r>
      <w:r w:rsidRPr="00BA357E">
        <w:rPr>
          <w:rFonts w:ascii="PlumNAE" w:hAnsi="PlumNAE"/>
          <w:b/>
          <w:sz w:val="32"/>
          <w:szCs w:val="32"/>
        </w:rPr>
        <w:t xml:space="preserve"> Français</w:t>
      </w:r>
      <w:r>
        <w:rPr>
          <w:rFonts w:ascii="PlumNAE" w:hAnsi="PlumNAE"/>
          <w:b/>
          <w:sz w:val="32"/>
          <w:szCs w:val="32"/>
        </w:rPr>
        <w:t xml:space="preserve"> – Orthographe.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Sujet :</w:t>
      </w:r>
      <w:r>
        <w:rPr>
          <w:rFonts w:ascii="PlumNAE" w:hAnsi="PlumNAE"/>
          <w:b/>
          <w:sz w:val="36"/>
          <w:szCs w:val="36"/>
        </w:rPr>
        <w:t xml:space="preserve"> Préparation de dictée : Le Gille de Binche.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color w:val="6600CC"/>
          <w:sz w:val="36"/>
          <w:szCs w:val="36"/>
          <w:u w:val="single"/>
        </w:rPr>
      </w:pP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Objectif terminal opérationnel :</w:t>
      </w:r>
      <w:r w:rsidRPr="00BA357E">
        <w:rPr>
          <w:rFonts w:ascii="PlumNAE" w:hAnsi="PlumNAE"/>
          <w:b/>
          <w:sz w:val="36"/>
          <w:szCs w:val="36"/>
        </w:rPr>
        <w:t xml:space="preserve"> Au terme de l</w:t>
      </w:r>
      <w:r>
        <w:rPr>
          <w:rFonts w:ascii="PlumNAE" w:hAnsi="PlumNAE"/>
          <w:b/>
          <w:sz w:val="36"/>
          <w:szCs w:val="36"/>
        </w:rPr>
        <w:t>a leçon, l’élève sera capable d’orthographier correctement les mots de la dictée.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color w:val="6600CC"/>
          <w:sz w:val="36"/>
          <w:szCs w:val="36"/>
          <w:u w:val="single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Références au programme :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- 1646 : Former le pluriel des noms et des adjectifs.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- 1650 : Accorder le sujet et le verbe.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- 1653 : Former le féminin des noms et des adjectifs.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- 1659 : Accorder les déterminants.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Organisation :</w:t>
      </w:r>
      <w:r>
        <w:rPr>
          <w:rFonts w:ascii="PlumNAE" w:hAnsi="PlumNAE"/>
          <w:b/>
          <w:sz w:val="36"/>
          <w:szCs w:val="36"/>
        </w:rPr>
        <w:t xml:space="preserve"> Collective et individuelle.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color w:val="6600CC"/>
          <w:sz w:val="36"/>
          <w:szCs w:val="36"/>
          <w:u w:val="single"/>
        </w:rPr>
      </w:pP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>Matériel didactique :</w:t>
      </w:r>
      <w:r>
        <w:rPr>
          <w:rFonts w:ascii="PlumNAE" w:hAnsi="PlumNAE"/>
          <w:b/>
          <w:sz w:val="36"/>
          <w:szCs w:val="36"/>
        </w:rPr>
        <w:t xml:space="preserve"> Stencils, dictionnaire, Bescherelle. </w:t>
      </w:r>
    </w:p>
    <w:p w:rsidR="00651307" w:rsidRPr="00BA357E" w:rsidRDefault="00651307" w:rsidP="0028029B">
      <w:pPr>
        <w:tabs>
          <w:tab w:val="left" w:pos="4650"/>
        </w:tabs>
        <w:rPr>
          <w:rFonts w:ascii="PlumNAE" w:hAnsi="PlumNAE"/>
          <w:b/>
          <w:color w:val="6600CC"/>
          <w:sz w:val="36"/>
          <w:szCs w:val="36"/>
          <w:u w:val="single"/>
        </w:rPr>
      </w:pP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color w:val="6600CC"/>
          <w:sz w:val="36"/>
          <w:szCs w:val="36"/>
          <w:u w:val="single"/>
        </w:rPr>
      </w:pPr>
      <w:r w:rsidRPr="00BA357E">
        <w:rPr>
          <w:rFonts w:ascii="PlumNAE" w:hAnsi="PlumNAE"/>
          <w:b/>
          <w:color w:val="6600CC"/>
          <w:sz w:val="36"/>
          <w:szCs w:val="36"/>
          <w:u w:val="single"/>
        </w:rPr>
        <w:t xml:space="preserve">Déroulement : 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 w:rsidRPr="00BA357E">
        <w:rPr>
          <w:rFonts w:ascii="PlumNAE" w:hAnsi="PlumNAE"/>
          <w:b/>
          <w:sz w:val="36"/>
          <w:szCs w:val="36"/>
        </w:rPr>
        <w:t xml:space="preserve">1. </w:t>
      </w:r>
      <w:r>
        <w:rPr>
          <w:rFonts w:ascii="PlumNAE" w:hAnsi="PlumNAE"/>
          <w:b/>
          <w:sz w:val="36"/>
          <w:szCs w:val="36"/>
        </w:rPr>
        <w:t>Les élèves découvrent le texte de la dictée.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2. Mise en évidence des difficultés rencontrées : lettres muettes, lettres doubles, homophones, accents, accords sujet verbe, pluriels et difficultés personnelles.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3. Exercices de fixation.</w:t>
      </w:r>
    </w:p>
    <w:p w:rsidR="00651307" w:rsidRDefault="00651307" w:rsidP="0028029B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4. Evaluation.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F67109">
        <w:tc>
          <w:tcPr>
            <w:tcW w:w="10628" w:type="dxa"/>
          </w:tcPr>
          <w:p w:rsidR="00651307" w:rsidRPr="00F67109" w:rsidRDefault="00651307" w:rsidP="005E0B70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Préparation de 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 xml:space="preserve"> : </w:t>
            </w:r>
            <w:r>
              <w:rPr>
                <w:rFonts w:ascii="PlumNAE" w:hAnsi="PlumNAE"/>
                <w:b/>
                <w:sz w:val="36"/>
                <w:szCs w:val="36"/>
              </w:rPr>
              <w:t>Le Gille de Binche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>.</w:t>
            </w:r>
          </w:p>
        </w:tc>
      </w:tr>
    </w:tbl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5E0B70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Le Gille de Binche est le roi du Carnaval. Il porte un costume superbe. Il est coiffé d’un joli chapeau surmonté de longues plumes blanches. A la main, il tient un panier empli d’oranges.</w:t>
      </w:r>
    </w:p>
    <w:p w:rsidR="00651307" w:rsidRDefault="00651307" w:rsidP="005E0B70">
      <w:pPr>
        <w:rPr>
          <w:rFonts w:ascii="PlumBAL" w:hAnsi="PlumBAL"/>
          <w:sz w:val="36"/>
          <w:szCs w:val="36"/>
        </w:rPr>
      </w:pPr>
    </w:p>
    <w:p w:rsidR="00651307" w:rsidRDefault="00651307" w:rsidP="005E0B70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Le Gille danse en agitant ses grelots et en faisant claquer ses sabots. Il prend plaisir à lancer des oranges à travers la foule, sur la tête d’un spectateur ou sur le beau chapeau d’une dame.</w:t>
      </w:r>
    </w:p>
    <w:p w:rsidR="00651307" w:rsidRDefault="00651307" w:rsidP="005E0B70">
      <w:pPr>
        <w:rPr>
          <w:rFonts w:ascii="PlumBAL" w:hAnsi="PlumBAL"/>
          <w:sz w:val="36"/>
          <w:szCs w:val="36"/>
        </w:rPr>
      </w:pPr>
    </w:p>
    <w:p w:rsidR="00651307" w:rsidRPr="005E0B70" w:rsidRDefault="00651307" w:rsidP="005E0B70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Le jour du Mardi-Gras, il faut aller à Binche. Le cortège du Carnaval est vraiment merveilleux.</w:t>
      </w: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F67109">
        <w:tc>
          <w:tcPr>
            <w:tcW w:w="10628" w:type="dxa"/>
          </w:tcPr>
          <w:p w:rsidR="00651307" w:rsidRPr="00F67109" w:rsidRDefault="00651307" w:rsidP="005E0B70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Préparation de 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 xml:space="preserve"> : </w:t>
            </w:r>
            <w:r>
              <w:rPr>
                <w:rFonts w:ascii="PlumNAE" w:hAnsi="PlumNAE"/>
                <w:b/>
                <w:sz w:val="36"/>
                <w:szCs w:val="36"/>
              </w:rPr>
              <w:t>_______ _________________ ________ __________________ .</w:t>
            </w:r>
          </w:p>
        </w:tc>
      </w:tr>
    </w:tbl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ind w:left="708"/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1.  Recopie les phrases et les mots manquants de la dictée.</w:t>
      </w:r>
    </w:p>
    <w:p w:rsidR="00651307" w:rsidRDefault="00651307" w:rsidP="007A6A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7A6A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 _______ _______________, il tient un panier empli d’oranges.</w:t>
      </w:r>
    </w:p>
    <w:p w:rsidR="00651307" w:rsidRDefault="00651307" w:rsidP="007A6A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Le Gille danse en agitant _______ ________________ et en faisant claquer _______ _______________. Il prend plaisir à lancer __________ __________________ à travers la foule, sur la tête d’un spectateur ou sur le beau chapeau d’une dame.</w:t>
      </w:r>
    </w:p>
    <w:p w:rsidR="00651307" w:rsidRDefault="00651307" w:rsidP="007A6A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 xml:space="preserve">Le jour du Mardi-Gras, il faut aller à Binche. </w:t>
      </w:r>
    </w:p>
    <w:p w:rsidR="00651307" w:rsidRPr="005E0B70" w:rsidRDefault="00651307" w:rsidP="007A6A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_______ ___________________ du Carnaval est vraiment merveilleux.</w:t>
      </w:r>
    </w:p>
    <w:p w:rsidR="00651307" w:rsidRDefault="00651307" w:rsidP="00D60B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C45DA2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 xml:space="preserve">      2.   Analysons les difficultés rencontrées.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lettres muettes : 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lettres doubles : 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 xml:space="preserve">J’entends le même son mais je l’écris de manières différentes : 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accents : __________________________________________________________________________</w:t>
      </w: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accords sujet verbe : ______________________________________________________________</w:t>
      </w:r>
    </w:p>
    <w:p w:rsidR="00651307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pluriels : ________________________________________________________________________</w:t>
      </w:r>
    </w:p>
    <w:p w:rsidR="00651307" w:rsidRPr="003E5BBF" w:rsidRDefault="00651307" w:rsidP="00C45DA2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BA357E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F67109">
        <w:tc>
          <w:tcPr>
            <w:tcW w:w="10628" w:type="dxa"/>
          </w:tcPr>
          <w:p w:rsidR="00651307" w:rsidRPr="00F67109" w:rsidRDefault="00651307" w:rsidP="005E0B70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Préparation de 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 xml:space="preserve"> : </w:t>
            </w:r>
            <w:r>
              <w:rPr>
                <w:rFonts w:ascii="PlumNAE" w:hAnsi="PlumNAE"/>
                <w:b/>
                <w:sz w:val="36"/>
                <w:szCs w:val="36"/>
              </w:rPr>
              <w:t>_______ _________________ ________ __________________ .</w:t>
            </w:r>
          </w:p>
        </w:tc>
      </w:tr>
    </w:tbl>
    <w:p w:rsidR="00651307" w:rsidRDefault="00651307" w:rsidP="001D21BA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1D21BA">
      <w:pPr>
        <w:tabs>
          <w:tab w:val="left" w:pos="4650"/>
        </w:tabs>
        <w:ind w:left="708"/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1.  Recopie le texte de la dictée.</w:t>
      </w:r>
    </w:p>
    <w:p w:rsidR="00651307" w:rsidRPr="00D60B7E" w:rsidRDefault="00651307" w:rsidP="00D60B7E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1D21BA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 xml:space="preserve">     </w:t>
      </w:r>
    </w:p>
    <w:p w:rsidR="00651307" w:rsidRDefault="00651307" w:rsidP="001D21BA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 xml:space="preserve"> 2.   Analysons les difficultés rencontrées.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lettres muettes : 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  <w:r>
        <w:rPr>
          <w:rFonts w:ascii="PlumNAE" w:hAnsi="PlumNAE"/>
          <w:sz w:val="36"/>
          <w:szCs w:val="36"/>
        </w:rPr>
        <w:t>__________________________________________________________________________________________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_________________________________________________________________________________________</w:t>
      </w:r>
    </w:p>
    <w:p w:rsidR="00651307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lettres doubles : 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 xml:space="preserve">J’entends le même son mais je l’écris de manières différentes : 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accents : 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accords sujet verbe : ______________________________________________________________</w:t>
      </w:r>
    </w:p>
    <w:p w:rsidR="00651307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Les pluriels : ________________________________________________________________________</w:t>
      </w:r>
    </w:p>
    <w:p w:rsidR="00651307" w:rsidRPr="003E5BBF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</w:pPr>
      <w:r w:rsidRPr="003E5BBF">
        <w:rPr>
          <w:rFonts w:ascii="PlumNAE" w:hAnsi="PlumNAE"/>
          <w:sz w:val="36"/>
          <w:szCs w:val="36"/>
        </w:rPr>
        <w:t>________________________________________________________________________________________</w:t>
      </w:r>
    </w:p>
    <w:p w:rsidR="00651307" w:rsidRPr="003E5BBF" w:rsidRDefault="00651307" w:rsidP="00BA357E">
      <w:pPr>
        <w:tabs>
          <w:tab w:val="left" w:pos="4650"/>
        </w:tabs>
        <w:rPr>
          <w:rFonts w:ascii="PlumNAE" w:hAnsi="PlumNAE"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BA357E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F67109">
        <w:tc>
          <w:tcPr>
            <w:tcW w:w="10628" w:type="dxa"/>
          </w:tcPr>
          <w:p w:rsidR="00651307" w:rsidRPr="00F67109" w:rsidRDefault="00651307" w:rsidP="00267CDA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Préparation de 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 xml:space="preserve"> : </w:t>
            </w:r>
            <w:r>
              <w:rPr>
                <w:rFonts w:ascii="PlumNAE" w:hAnsi="PlumNAE"/>
                <w:b/>
                <w:sz w:val="36"/>
                <w:szCs w:val="36"/>
              </w:rPr>
              <w:t>Le Gille de Binche .</w:t>
            </w:r>
          </w:p>
        </w:tc>
      </w:tr>
    </w:tbl>
    <w:p w:rsidR="00651307" w:rsidRDefault="00651307" w:rsidP="001D21BA">
      <w:pPr>
        <w:tabs>
          <w:tab w:val="left" w:pos="4650"/>
        </w:tabs>
        <w:jc w:val="center"/>
        <w:rPr>
          <w:rFonts w:ascii="PlumNAE" w:hAnsi="PlumNAE"/>
          <w:b/>
          <w:sz w:val="20"/>
          <w:szCs w:val="20"/>
        </w:rPr>
      </w:pPr>
    </w:p>
    <w:p w:rsidR="00651307" w:rsidRPr="00885BDC" w:rsidRDefault="00651307" w:rsidP="00885BDC">
      <w:pPr>
        <w:rPr>
          <w:rFonts w:ascii="PlumNAE" w:hAnsi="PlumNAE"/>
          <w:sz w:val="32"/>
          <w:szCs w:val="32"/>
        </w:rPr>
      </w:pPr>
      <w:r w:rsidRPr="00267CDA">
        <w:rPr>
          <w:rFonts w:ascii="PlumNAE" w:hAnsi="PlumNAE"/>
          <w:sz w:val="32"/>
          <w:szCs w:val="32"/>
          <w:u w:val="single"/>
        </w:rPr>
        <w:t xml:space="preserve">1. Lis attentivement le texte et souligne en </w:t>
      </w:r>
      <w:r w:rsidRPr="00885BDC">
        <w:rPr>
          <w:rFonts w:ascii="PlumNAE" w:hAnsi="PlumNAE"/>
          <w:sz w:val="32"/>
          <w:szCs w:val="32"/>
          <w:u w:val="single"/>
        </w:rPr>
        <w:t xml:space="preserve">rouge toutes les formes verbales </w:t>
      </w:r>
      <w:r>
        <w:rPr>
          <w:rFonts w:ascii="PlumNAE" w:hAnsi="PlumNAE"/>
          <w:sz w:val="32"/>
          <w:szCs w:val="32"/>
          <w:u w:val="single"/>
        </w:rPr>
        <w:t>à l’indicatif présent</w:t>
      </w:r>
      <w:r w:rsidRPr="00885BDC">
        <w:rPr>
          <w:rFonts w:ascii="PlumNAE" w:hAnsi="PlumNAE"/>
          <w:sz w:val="32"/>
          <w:szCs w:val="32"/>
          <w:u w:val="single"/>
        </w:rPr>
        <w:t>.</w:t>
      </w:r>
    </w:p>
    <w:p w:rsidR="00651307" w:rsidRPr="00885BDC" w:rsidRDefault="00651307" w:rsidP="00885BDC">
      <w:pPr>
        <w:rPr>
          <w:rFonts w:ascii="PlumNAE" w:hAnsi="PlumNAE"/>
          <w:sz w:val="20"/>
          <w:szCs w:val="20"/>
        </w:rPr>
      </w:pPr>
    </w:p>
    <w:p w:rsidR="00651307" w:rsidRPr="00267CDA" w:rsidRDefault="00651307" w:rsidP="00267CDA">
      <w:pPr>
        <w:rPr>
          <w:rFonts w:ascii="PlumBAL" w:hAnsi="PlumBAL"/>
          <w:sz w:val="28"/>
          <w:szCs w:val="28"/>
        </w:rPr>
      </w:pPr>
      <w:r w:rsidRPr="00267CDA">
        <w:rPr>
          <w:rFonts w:ascii="PlumBAL" w:hAnsi="PlumBAL"/>
          <w:sz w:val="28"/>
          <w:szCs w:val="28"/>
        </w:rPr>
        <w:t>Le Gille de Binche est le roi du Carnaval. Il porte un costume superbe. Il est coiffé d’un joli chapeau surmonté de longues plumes blanches. A la main, il tient un panier empli d’oranges.</w:t>
      </w:r>
    </w:p>
    <w:p w:rsidR="00651307" w:rsidRPr="00267CDA" w:rsidRDefault="00651307" w:rsidP="00267CDA">
      <w:pPr>
        <w:rPr>
          <w:rFonts w:ascii="PlumBAL" w:hAnsi="PlumBAL"/>
          <w:sz w:val="28"/>
          <w:szCs w:val="28"/>
        </w:rPr>
      </w:pPr>
      <w:r w:rsidRPr="00267CDA">
        <w:rPr>
          <w:rFonts w:ascii="PlumBAL" w:hAnsi="PlumBAL"/>
          <w:sz w:val="28"/>
          <w:szCs w:val="28"/>
        </w:rPr>
        <w:t>Le Gille danse en agitant ses grelots et en faisant claquer ses sabots. Il prend plaisir à lancer des oranges à travers la foule, sur la tête d’un spectateur ou sur le beau chapeau d’une dame.</w:t>
      </w:r>
    </w:p>
    <w:p w:rsidR="00651307" w:rsidRPr="00267CDA" w:rsidRDefault="00651307" w:rsidP="00267CDA">
      <w:pPr>
        <w:rPr>
          <w:rFonts w:ascii="PlumBAL" w:hAnsi="PlumBAL"/>
          <w:sz w:val="28"/>
          <w:szCs w:val="28"/>
        </w:rPr>
      </w:pPr>
      <w:r w:rsidRPr="00267CDA">
        <w:rPr>
          <w:rFonts w:ascii="PlumBAL" w:hAnsi="PlumBAL"/>
          <w:sz w:val="28"/>
          <w:szCs w:val="28"/>
        </w:rPr>
        <w:t>Le jour du Mardi-Gras, il faut aller à Binche. Le cortège du Carnaval est vraiment merveilleux.</w:t>
      </w:r>
    </w:p>
    <w:p w:rsidR="00651307" w:rsidRPr="00885BDC" w:rsidRDefault="00651307" w:rsidP="00885BDC">
      <w:pPr>
        <w:rPr>
          <w:rFonts w:ascii="PlumNAE" w:hAnsi="PlumNAE"/>
          <w:sz w:val="32"/>
          <w:szCs w:val="32"/>
          <w:u w:val="single"/>
        </w:rPr>
      </w:pP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</w:rPr>
      </w:pPr>
      <w:r w:rsidRPr="00885BDC">
        <w:rPr>
          <w:rFonts w:ascii="PlumNAE" w:hAnsi="PlumNAE"/>
          <w:sz w:val="32"/>
          <w:szCs w:val="32"/>
        </w:rPr>
        <w:t xml:space="preserve">2. </w:t>
      </w:r>
      <w:r>
        <w:rPr>
          <w:rFonts w:ascii="PlumNAE" w:hAnsi="PlumNAE"/>
          <w:sz w:val="32"/>
          <w:szCs w:val="32"/>
        </w:rPr>
        <w:t>Mets les formes suivantes au masculin ou au féminin.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 xml:space="preserve">le roi  </w:t>
      </w:r>
      <w:r w:rsidRPr="003C109F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la _____________________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 xml:space="preserve">une jolie casquette </w:t>
      </w:r>
      <w:r w:rsidRPr="003C109F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un _______________ chapeau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>des longs poils blancs</w:t>
      </w:r>
      <w:r w:rsidRPr="003C109F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de ______________________ plumes ______________________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 xml:space="preserve">une spectatrice </w:t>
      </w:r>
      <w:r w:rsidRPr="00CC7205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un ________________________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>la belle coiffure</w:t>
      </w:r>
      <w:r w:rsidRPr="00CC7205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le ____________________ chapeau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 xml:space="preserve">le journée </w:t>
      </w:r>
      <w:r w:rsidRPr="00267CDA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le ______________________</w:t>
      </w:r>
    </w:p>
    <w:p w:rsidR="00651307" w:rsidRDefault="00651307" w:rsidP="00885BDC">
      <w:pPr>
        <w:pStyle w:val="BodyText"/>
        <w:rPr>
          <w:rFonts w:ascii="PlumNAE" w:hAnsi="PlumNAE"/>
          <w:sz w:val="32"/>
          <w:szCs w:val="32"/>
          <w:u w:val="none"/>
        </w:rPr>
      </w:pPr>
      <w:r>
        <w:rPr>
          <w:rFonts w:ascii="PlumNAE" w:hAnsi="PlumNAE"/>
          <w:sz w:val="32"/>
          <w:szCs w:val="32"/>
          <w:u w:val="none"/>
        </w:rPr>
        <w:t xml:space="preserve">merveilleuse </w:t>
      </w:r>
      <w:r w:rsidRPr="00267CDA">
        <w:rPr>
          <w:rFonts w:ascii="PlumNAE" w:hAnsi="PlumNAE"/>
          <w:sz w:val="32"/>
          <w:szCs w:val="32"/>
          <w:u w:val="none"/>
        </w:rPr>
        <w:sym w:font="Wingdings" w:char="F0E8"/>
      </w:r>
      <w:r>
        <w:rPr>
          <w:rFonts w:ascii="PlumNAE" w:hAnsi="PlumNAE"/>
          <w:sz w:val="32"/>
          <w:szCs w:val="32"/>
          <w:u w:val="none"/>
        </w:rPr>
        <w:t xml:space="preserve"> __________________________</w:t>
      </w:r>
    </w:p>
    <w:p w:rsidR="00651307" w:rsidRPr="00CC7205" w:rsidRDefault="00651307" w:rsidP="00CC7205">
      <w:pPr>
        <w:pStyle w:val="BodyText"/>
        <w:rPr>
          <w:rFonts w:ascii="PlumNAE" w:hAnsi="PlumNAE"/>
          <w:sz w:val="32"/>
          <w:szCs w:val="32"/>
          <w:u w:val="none"/>
        </w:rPr>
      </w:pPr>
      <w:r>
        <w:t xml:space="preserve"> </w:t>
      </w:r>
    </w:p>
    <w:p w:rsidR="00651307" w:rsidRPr="00885BDC" w:rsidRDefault="00651307" w:rsidP="00885BDC">
      <w:pPr>
        <w:jc w:val="both"/>
        <w:rPr>
          <w:rFonts w:ascii="PlumNAE" w:hAnsi="PlumNAE"/>
          <w:sz w:val="32"/>
          <w:szCs w:val="32"/>
          <w:u w:val="single"/>
        </w:rPr>
      </w:pPr>
      <w:r w:rsidRPr="00885BDC">
        <w:rPr>
          <w:rFonts w:ascii="PlumNAE" w:hAnsi="PlumNAE"/>
          <w:sz w:val="32"/>
          <w:szCs w:val="32"/>
          <w:u w:val="single"/>
        </w:rPr>
        <w:t xml:space="preserve">3. </w:t>
      </w:r>
      <w:r>
        <w:rPr>
          <w:rFonts w:ascii="PlumNAE" w:hAnsi="PlumNAE"/>
          <w:sz w:val="32"/>
          <w:szCs w:val="32"/>
          <w:u w:val="single"/>
        </w:rPr>
        <w:t>Recopie la phrase où l’on parle du chapeau du Gille</w:t>
      </w:r>
      <w:r w:rsidRPr="00885BDC">
        <w:rPr>
          <w:rFonts w:ascii="PlumNAE" w:hAnsi="PlumNAE"/>
          <w:sz w:val="32"/>
          <w:szCs w:val="32"/>
          <w:u w:val="single"/>
        </w:rPr>
        <w:t>.</w:t>
      </w:r>
    </w:p>
    <w:p w:rsidR="00651307" w:rsidRPr="00267CDA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</w:t>
      </w:r>
    </w:p>
    <w:p w:rsidR="00651307" w:rsidRPr="00885BDC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Pr="00885BDC" w:rsidRDefault="00651307" w:rsidP="00885BDC">
      <w:pPr>
        <w:jc w:val="both"/>
        <w:rPr>
          <w:rFonts w:ascii="PlumNAE" w:hAnsi="PlumNAE"/>
          <w:sz w:val="32"/>
          <w:szCs w:val="32"/>
          <w:u w:val="single"/>
        </w:rPr>
      </w:pPr>
      <w:r>
        <w:rPr>
          <w:rFonts w:ascii="PlumNAE" w:hAnsi="PlumNAE"/>
          <w:sz w:val="32"/>
          <w:szCs w:val="32"/>
          <w:u w:val="single"/>
        </w:rPr>
        <w:t>4</w:t>
      </w:r>
      <w:r w:rsidRPr="00885BDC">
        <w:rPr>
          <w:rFonts w:ascii="PlumNAE" w:hAnsi="PlumNAE"/>
          <w:sz w:val="32"/>
          <w:szCs w:val="32"/>
          <w:u w:val="single"/>
        </w:rPr>
        <w:t>. Recherche dans le texte de la dictée les mots demandés …</w:t>
      </w:r>
    </w:p>
    <w:p w:rsidR="00651307" w:rsidRPr="00CC7205" w:rsidRDefault="00651307" w:rsidP="00885BDC">
      <w:pPr>
        <w:jc w:val="both"/>
        <w:rPr>
          <w:rFonts w:ascii="PlumNAE" w:hAnsi="PlumNAE"/>
          <w:sz w:val="16"/>
          <w:szCs w:val="16"/>
          <w:u w:val="single"/>
        </w:rPr>
      </w:pPr>
    </w:p>
    <w:p w:rsidR="00651307" w:rsidRPr="00D64A44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Ecris le mot</w:t>
      </w:r>
      <w:r w:rsidRPr="00885BDC">
        <w:rPr>
          <w:rFonts w:ascii="PlumNAE" w:hAnsi="PlumNAE"/>
          <w:sz w:val="32"/>
          <w:szCs w:val="32"/>
        </w:rPr>
        <w:t xml:space="preserve"> avec un accent circonflexe : </w:t>
      </w:r>
      <w:r>
        <w:rPr>
          <w:rFonts w:ascii="PlumNAE" w:hAnsi="PlumNAE"/>
          <w:sz w:val="32"/>
          <w:szCs w:val="32"/>
        </w:rPr>
        <w:t>________________________________</w:t>
      </w:r>
    </w:p>
    <w:p w:rsidR="00651307" w:rsidRPr="00D64A44" w:rsidRDefault="00651307" w:rsidP="00885BDC">
      <w:pPr>
        <w:jc w:val="both"/>
        <w:rPr>
          <w:rFonts w:ascii="PlumNAE" w:hAnsi="PlumNAE"/>
          <w:sz w:val="32"/>
          <w:szCs w:val="32"/>
        </w:rPr>
      </w:pPr>
      <w:r w:rsidRPr="00885BDC">
        <w:rPr>
          <w:rFonts w:ascii="PlumNAE" w:hAnsi="PlumNAE"/>
          <w:sz w:val="32"/>
          <w:szCs w:val="32"/>
        </w:rPr>
        <w:t>Ecris le mot qui se termine par</w:t>
      </w:r>
      <w:r>
        <w:rPr>
          <w:rFonts w:ascii="PlumNAE" w:hAnsi="PlumNAE"/>
          <w:sz w:val="32"/>
          <w:szCs w:val="32"/>
        </w:rPr>
        <w:t xml:space="preserve"> x </w:t>
      </w:r>
      <w:r w:rsidRPr="00885BDC">
        <w:rPr>
          <w:rFonts w:ascii="PlumNAE" w:hAnsi="PlumNAE"/>
          <w:sz w:val="32"/>
          <w:szCs w:val="32"/>
        </w:rPr>
        <w:t xml:space="preserve"> : </w:t>
      </w:r>
      <w:r>
        <w:rPr>
          <w:rFonts w:ascii="PlumNAE" w:hAnsi="PlumNAE"/>
          <w:sz w:val="32"/>
          <w:szCs w:val="32"/>
        </w:rPr>
        <w:t>_____________________________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 w:rsidRPr="00885BDC">
        <w:rPr>
          <w:rFonts w:ascii="PlumNAE" w:hAnsi="PlumNAE"/>
          <w:sz w:val="32"/>
          <w:szCs w:val="32"/>
        </w:rPr>
        <w:t>Ecris le mot qui</w:t>
      </w:r>
      <w:r>
        <w:rPr>
          <w:rFonts w:ascii="PlumNAE" w:hAnsi="PlumNAE"/>
          <w:sz w:val="32"/>
          <w:szCs w:val="32"/>
        </w:rPr>
        <w:t xml:space="preserve"> est de la famille de journalier</w:t>
      </w:r>
      <w:r w:rsidRPr="00885BDC">
        <w:rPr>
          <w:rFonts w:ascii="PlumNAE" w:hAnsi="PlumNAE"/>
          <w:sz w:val="32"/>
          <w:szCs w:val="32"/>
        </w:rPr>
        <w:t xml:space="preserve"> : </w:t>
      </w:r>
      <w:r>
        <w:rPr>
          <w:rFonts w:ascii="PlumNAE" w:hAnsi="PlumNAE"/>
          <w:sz w:val="32"/>
          <w:szCs w:val="32"/>
        </w:rPr>
        <w:t>___________________________</w:t>
      </w:r>
    </w:p>
    <w:p w:rsidR="00651307" w:rsidRPr="002F2D72" w:rsidRDefault="00651307" w:rsidP="00885BDC">
      <w:pPr>
        <w:jc w:val="both"/>
        <w:rPr>
          <w:rFonts w:ascii="PlumNAE" w:hAnsi="PlumNAE"/>
          <w:sz w:val="16"/>
          <w:szCs w:val="16"/>
        </w:rPr>
      </w:pPr>
      <w:r>
        <w:rPr>
          <w:rFonts w:ascii="PlumNAE" w:hAnsi="PlumNAE"/>
          <w:sz w:val="32"/>
          <w:szCs w:val="32"/>
        </w:rPr>
        <w:t xml:space="preserve">Retrouve l’adjectif qui décrit le costume du Gille  </w:t>
      </w:r>
      <w:r w:rsidRPr="00885BDC">
        <w:rPr>
          <w:rFonts w:ascii="PlumNAE" w:hAnsi="PlumNAE"/>
          <w:sz w:val="32"/>
          <w:szCs w:val="32"/>
        </w:rPr>
        <w:t> :</w:t>
      </w:r>
      <w:r>
        <w:rPr>
          <w:rFonts w:ascii="PlumNAE" w:hAnsi="PlumNAE"/>
          <w:sz w:val="32"/>
          <w:szCs w:val="32"/>
        </w:rPr>
        <w:t xml:space="preserve"> _______________________________ </w:t>
      </w:r>
    </w:p>
    <w:p w:rsidR="00651307" w:rsidRPr="00D64A44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Retrouve le fruit :  ____________________________</w:t>
      </w:r>
    </w:p>
    <w:p w:rsidR="00651307" w:rsidRPr="00885BDC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Retrouve le verbe à l’infinitif. ______________________________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 w:rsidRPr="00885BDC">
        <w:rPr>
          <w:rFonts w:ascii="PlumNAE" w:hAnsi="PlumNAE"/>
          <w:sz w:val="32"/>
          <w:szCs w:val="32"/>
        </w:rPr>
        <w:t>Quel</w:t>
      </w:r>
      <w:r>
        <w:rPr>
          <w:rFonts w:ascii="PlumNAE" w:hAnsi="PlumNAE"/>
          <w:sz w:val="32"/>
          <w:szCs w:val="32"/>
        </w:rPr>
        <w:t>s sont</w:t>
      </w:r>
      <w:r w:rsidRPr="00885BDC">
        <w:rPr>
          <w:rFonts w:ascii="PlumNAE" w:hAnsi="PlumNAE"/>
          <w:sz w:val="32"/>
          <w:szCs w:val="32"/>
        </w:rPr>
        <w:t xml:space="preserve"> le</w:t>
      </w:r>
      <w:r>
        <w:rPr>
          <w:rFonts w:ascii="PlumNAE" w:hAnsi="PlumNAE"/>
          <w:sz w:val="32"/>
          <w:szCs w:val="32"/>
        </w:rPr>
        <w:t>s</w:t>
      </w:r>
      <w:r w:rsidRPr="00885BDC">
        <w:rPr>
          <w:rFonts w:ascii="PlumNAE" w:hAnsi="PlumNAE"/>
          <w:sz w:val="32"/>
          <w:szCs w:val="32"/>
        </w:rPr>
        <w:t xml:space="preserve"> nom</w:t>
      </w:r>
      <w:r>
        <w:rPr>
          <w:rFonts w:ascii="PlumNAE" w:hAnsi="PlumNAE"/>
          <w:sz w:val="32"/>
          <w:szCs w:val="32"/>
        </w:rPr>
        <w:t>s</w:t>
      </w:r>
      <w:r w:rsidRPr="00885BDC">
        <w:rPr>
          <w:rFonts w:ascii="PlumNAE" w:hAnsi="PlumNAE"/>
          <w:sz w:val="32"/>
          <w:szCs w:val="32"/>
        </w:rPr>
        <w:t xml:space="preserve"> propre</w:t>
      </w:r>
      <w:r>
        <w:rPr>
          <w:rFonts w:ascii="PlumNAE" w:hAnsi="PlumNAE"/>
          <w:sz w:val="32"/>
          <w:szCs w:val="32"/>
        </w:rPr>
        <w:t>s</w:t>
      </w:r>
      <w:r w:rsidRPr="00885BDC">
        <w:rPr>
          <w:rFonts w:ascii="PlumNAE" w:hAnsi="PlumNAE"/>
          <w:sz w:val="32"/>
          <w:szCs w:val="32"/>
        </w:rPr>
        <w:t xml:space="preserve"> de ce texte ? </w:t>
      </w:r>
      <w:r>
        <w:rPr>
          <w:rFonts w:ascii="PlumNAE" w:hAnsi="PlumNAE"/>
          <w:sz w:val="32"/>
          <w:szCs w:val="32"/>
        </w:rPr>
        <w:t>__________________ , ________________________ , ___________________________________ , ___________________-____________________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Default="00651307" w:rsidP="00885BDC">
      <w:pPr>
        <w:jc w:val="both"/>
        <w:rPr>
          <w:rFonts w:ascii="PlumNAE" w:hAnsi="PlumNAE"/>
          <w:sz w:val="32"/>
          <w:szCs w:val="32"/>
          <w:u w:val="single"/>
        </w:rPr>
      </w:pPr>
      <w:r w:rsidRPr="00D64A44">
        <w:rPr>
          <w:rFonts w:ascii="PlumNAE" w:hAnsi="PlumNAE"/>
          <w:sz w:val="32"/>
          <w:szCs w:val="32"/>
          <w:u w:val="single"/>
        </w:rPr>
        <w:t xml:space="preserve">5. Donne un synonyme des mots suivants : 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le souverain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un habit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magnifique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un couvre – chef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le public nombreux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joli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une madame </w:t>
      </w:r>
      <w:r w:rsidRPr="00D64A44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 xml:space="preserve">la procession </w:t>
      </w:r>
      <w:r w:rsidRPr="007D2672">
        <w:rPr>
          <w:rFonts w:ascii="PlumNAE" w:hAnsi="PlumNAE"/>
          <w:sz w:val="32"/>
          <w:szCs w:val="32"/>
        </w:rPr>
        <w:sym w:font="Wingdings" w:char="F0E8"/>
      </w:r>
      <w:r>
        <w:rPr>
          <w:rFonts w:ascii="PlumNAE" w:hAnsi="PlumNAE"/>
          <w:sz w:val="32"/>
          <w:szCs w:val="32"/>
        </w:rPr>
        <w:t xml:space="preserve"> _____________________________</w:t>
      </w: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Pr="00D64A44" w:rsidRDefault="00651307" w:rsidP="00885BDC">
      <w:pPr>
        <w:jc w:val="both"/>
        <w:rPr>
          <w:rFonts w:ascii="PlumNAE" w:hAnsi="PlumNAE"/>
          <w:sz w:val="32"/>
          <w:szCs w:val="32"/>
        </w:rPr>
      </w:pPr>
    </w:p>
    <w:p w:rsidR="00651307" w:rsidRPr="00885BDC" w:rsidRDefault="00651307" w:rsidP="00885BDC">
      <w:pPr>
        <w:jc w:val="both"/>
        <w:rPr>
          <w:rFonts w:ascii="PlumNAE" w:hAnsi="PlumNAE"/>
          <w:sz w:val="32"/>
          <w:szCs w:val="32"/>
          <w:u w:val="single"/>
        </w:rPr>
      </w:pPr>
      <w:r>
        <w:rPr>
          <w:rFonts w:ascii="PlumNAE" w:hAnsi="PlumNAE"/>
          <w:sz w:val="32"/>
          <w:szCs w:val="32"/>
          <w:u w:val="single"/>
        </w:rPr>
        <w:t>6</w:t>
      </w:r>
      <w:r w:rsidRPr="00885BDC">
        <w:rPr>
          <w:rFonts w:ascii="PlumNAE" w:hAnsi="PlumNAE"/>
          <w:sz w:val="32"/>
          <w:szCs w:val="32"/>
          <w:u w:val="single"/>
        </w:rPr>
        <w:t>. Recopie le texte de ta plus belle écriture.</w:t>
      </w:r>
    </w:p>
    <w:p w:rsidR="00651307" w:rsidRPr="005D2DDE" w:rsidRDefault="00651307" w:rsidP="005D2DDE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Pr="005D2DDE" w:rsidRDefault="00651307" w:rsidP="00885BDC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  <w:r>
        <w:rPr>
          <w:rFonts w:ascii="PlumNAE" w:hAnsi="PlumNAE"/>
          <w:sz w:val="32"/>
          <w:szCs w:val="32"/>
        </w:rPr>
        <w:t>____________________________________________________________________________________________________</w:t>
      </w: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Pr="00AE1377" w:rsidRDefault="00651307" w:rsidP="002F2D72">
      <w:pPr>
        <w:tabs>
          <w:tab w:val="left" w:pos="4650"/>
        </w:tabs>
        <w:rPr>
          <w:rFonts w:ascii="PlumNAE" w:hAnsi="PlumNAE"/>
          <w:sz w:val="32"/>
          <w:szCs w:val="32"/>
        </w:rPr>
      </w:pPr>
    </w:p>
    <w:p w:rsidR="00651307" w:rsidRPr="00AE1377" w:rsidRDefault="00651307" w:rsidP="00AE1377">
      <w:pPr>
        <w:rPr>
          <w:rFonts w:ascii="PlumNAE" w:hAnsi="PlumNAE"/>
          <w:sz w:val="32"/>
          <w:szCs w:val="32"/>
          <w:u w:val="single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192986">
        <w:tc>
          <w:tcPr>
            <w:tcW w:w="10628" w:type="dxa"/>
          </w:tcPr>
          <w:p w:rsidR="00651307" w:rsidRPr="00F67109" w:rsidRDefault="00651307" w:rsidP="00885BDC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Préparation de 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 xml:space="preserve"> : </w:t>
            </w:r>
            <w:r>
              <w:rPr>
                <w:rFonts w:ascii="PlumNAE" w:hAnsi="PlumNAE"/>
                <w:b/>
                <w:sz w:val="36"/>
                <w:szCs w:val="36"/>
              </w:rPr>
              <w:t>Le Gille de Binche . Devoir</w:t>
            </w:r>
          </w:p>
        </w:tc>
      </w:tr>
    </w:tbl>
    <w:p w:rsidR="00651307" w:rsidRDefault="00651307" w:rsidP="001D21BA">
      <w:pPr>
        <w:tabs>
          <w:tab w:val="left" w:pos="4650"/>
        </w:tabs>
        <w:rPr>
          <w:rFonts w:ascii="PlumNAE" w:hAnsi="PlumNAE"/>
          <w:sz w:val="36"/>
          <w:szCs w:val="36"/>
        </w:rPr>
        <w:sectPr w:rsidR="00651307" w:rsidSect="00AE1377">
          <w:type w:val="continuous"/>
          <w:pgSz w:w="11906" w:h="16838"/>
          <w:pgMar w:top="1134" w:right="567" w:bottom="663" w:left="851" w:header="709" w:footer="709" w:gutter="0"/>
          <w:cols w:space="708"/>
          <w:docGrid w:linePitch="360"/>
        </w:sectPr>
      </w:pPr>
    </w:p>
    <w:p w:rsidR="00651307" w:rsidRDefault="00651307" w:rsidP="00877ACB">
      <w:pPr>
        <w:tabs>
          <w:tab w:val="left" w:pos="4650"/>
        </w:tabs>
        <w:rPr>
          <w:rFonts w:ascii="PlumNAE" w:hAnsi="PlumNAE"/>
          <w:i/>
          <w:iCs/>
          <w:sz w:val="32"/>
          <w:szCs w:val="32"/>
        </w:rPr>
      </w:pPr>
    </w:p>
    <w:p w:rsidR="00651307" w:rsidRDefault="00651307" w:rsidP="00877ACB">
      <w:pPr>
        <w:tabs>
          <w:tab w:val="left" w:pos="4650"/>
        </w:tabs>
        <w:rPr>
          <w:rFonts w:ascii="PlumNAE" w:hAnsi="PlumNAE"/>
          <w:sz w:val="40"/>
          <w:szCs w:val="40"/>
          <w:u w:val="single"/>
        </w:rPr>
      </w:pPr>
      <w:r>
        <w:rPr>
          <w:rFonts w:ascii="PlumNAE" w:hAnsi="PlumNAE"/>
          <w:i/>
          <w:iCs/>
          <w:sz w:val="32"/>
          <w:szCs w:val="32"/>
        </w:rPr>
        <w:t>En te servant de ton texte, recopie les phrases et les mots manquants ou demande à un adulte de te les dicter.</w:t>
      </w:r>
    </w:p>
    <w:p w:rsidR="00651307" w:rsidRPr="007D2672" w:rsidRDefault="00651307" w:rsidP="002F2D72">
      <w:pPr>
        <w:tabs>
          <w:tab w:val="left" w:pos="4650"/>
        </w:tabs>
        <w:jc w:val="center"/>
        <w:rPr>
          <w:rFonts w:ascii="PlumNAE" w:hAnsi="PlumNAE"/>
          <w:sz w:val="40"/>
          <w:szCs w:val="40"/>
        </w:rPr>
      </w:pPr>
      <w:r>
        <w:rPr>
          <w:rFonts w:ascii="PlumNAE" w:hAnsi="PlumNAE"/>
          <w:sz w:val="40"/>
          <w:szCs w:val="40"/>
        </w:rPr>
        <w:t>__________________________________________________________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 _______ _______________, il tient un panier empli d’oranges.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Le Gille danse en agitant _______ ________________ et en faisant claquer _______ _______________. Il prend plaisir à lancer __________ __________________ à travers la foule, sur la tête d’un spectateur ou sur le beau chapeau d’une dame.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 xml:space="preserve">Le jour du Mardi-Gras, il faut aller à Binche. </w:t>
      </w:r>
    </w:p>
    <w:p w:rsidR="00651307" w:rsidRPr="005E0B70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_______ ___________________ du Carnaval est vraiment merveilleux.</w:t>
      </w:r>
    </w:p>
    <w:p w:rsidR="00651307" w:rsidRDefault="00651307" w:rsidP="005F37E0">
      <w:pPr>
        <w:tabs>
          <w:tab w:val="left" w:pos="4650"/>
        </w:tabs>
        <w:rPr>
          <w:rFonts w:ascii="PlumNAE" w:hAnsi="PlumNAE"/>
          <w:sz w:val="20"/>
          <w:szCs w:val="20"/>
          <w:u w:val="single"/>
        </w:rPr>
        <w:sectPr w:rsidR="00651307" w:rsidSect="00AE1377">
          <w:type w:val="continuous"/>
          <w:pgSz w:w="11906" w:h="16838"/>
          <w:pgMar w:top="1134" w:right="567" w:bottom="663" w:left="851" w:header="709" w:footer="709" w:gutter="0"/>
          <w:cols w:space="708"/>
          <w:docGrid w:linePitch="360"/>
        </w:sectPr>
      </w:pPr>
    </w:p>
    <w:p w:rsidR="00651307" w:rsidRPr="00192986" w:rsidRDefault="00651307" w:rsidP="005F37E0">
      <w:pPr>
        <w:tabs>
          <w:tab w:val="left" w:pos="4650"/>
        </w:tabs>
        <w:rPr>
          <w:rFonts w:ascii="PlumNAE" w:hAnsi="PlumNAE"/>
          <w:sz w:val="20"/>
          <w:szCs w:val="20"/>
          <w:u w:val="single"/>
        </w:rPr>
      </w:pPr>
    </w:p>
    <w:p w:rsidR="00651307" w:rsidRDefault="00651307" w:rsidP="00C45303">
      <w:pPr>
        <w:pStyle w:val="NormalWeb"/>
        <w:spacing w:line="270" w:lineRule="atLeast"/>
        <w:ind w:right="720"/>
        <w:rPr>
          <w:rFonts w:ascii="PlumNAE" w:hAnsi="PlumNAE"/>
          <w:sz w:val="32"/>
          <w:szCs w:val="32"/>
        </w:rPr>
      </w:pPr>
    </w:p>
    <w:p w:rsidR="00651307" w:rsidRDefault="00651307" w:rsidP="00C45303">
      <w:pPr>
        <w:pStyle w:val="NormalWeb"/>
        <w:spacing w:line="270" w:lineRule="atLeast"/>
        <w:ind w:right="720"/>
        <w:rPr>
          <w:rFonts w:ascii="PlumNAE" w:hAnsi="PlumNAE"/>
          <w:sz w:val="32"/>
          <w:szCs w:val="32"/>
        </w:rPr>
      </w:pPr>
    </w:p>
    <w:p w:rsidR="00651307" w:rsidRDefault="00651307" w:rsidP="00C45303">
      <w:pPr>
        <w:pStyle w:val="NormalWeb"/>
        <w:spacing w:line="270" w:lineRule="atLeast"/>
        <w:ind w:right="720"/>
        <w:rPr>
          <w:rFonts w:ascii="PlumNAE" w:hAnsi="PlumNAE"/>
          <w:sz w:val="32"/>
          <w:szCs w:val="32"/>
        </w:rPr>
      </w:pPr>
    </w:p>
    <w:p w:rsidR="00651307" w:rsidRPr="00192986" w:rsidRDefault="00651307" w:rsidP="00C45303">
      <w:pPr>
        <w:pStyle w:val="NormalWeb"/>
        <w:spacing w:line="270" w:lineRule="atLeast"/>
        <w:ind w:right="720"/>
        <w:rPr>
          <w:rFonts w:ascii="PlumNAE" w:hAnsi="PlumNAE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F67109">
        <w:tc>
          <w:tcPr>
            <w:tcW w:w="10628" w:type="dxa"/>
          </w:tcPr>
          <w:p w:rsidR="00651307" w:rsidRPr="00F67109" w:rsidRDefault="00651307" w:rsidP="00885BDC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Préparation de 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 xml:space="preserve"> : </w:t>
            </w:r>
            <w:r>
              <w:rPr>
                <w:rFonts w:ascii="PlumNAE" w:hAnsi="PlumNAE"/>
                <w:b/>
                <w:sz w:val="36"/>
                <w:szCs w:val="36"/>
              </w:rPr>
              <w:t>Le Gille de Binche. Devoir</w:t>
            </w:r>
          </w:p>
        </w:tc>
      </w:tr>
    </w:tbl>
    <w:p w:rsidR="00651307" w:rsidRDefault="00651307" w:rsidP="00192986">
      <w:pPr>
        <w:tabs>
          <w:tab w:val="left" w:pos="4650"/>
        </w:tabs>
        <w:rPr>
          <w:rFonts w:ascii="PlumNAE" w:hAnsi="PlumNAE"/>
          <w:sz w:val="28"/>
          <w:szCs w:val="28"/>
        </w:rPr>
        <w:sectPr w:rsidR="00651307" w:rsidSect="00AE1377">
          <w:type w:val="continuous"/>
          <w:pgSz w:w="11906" w:h="16838"/>
          <w:pgMar w:top="1134" w:right="567" w:bottom="663" w:left="851" w:header="709" w:footer="709" w:gutter="0"/>
          <w:cols w:space="708"/>
          <w:docGrid w:linePitch="360"/>
        </w:sect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  <w:u w:val="single"/>
        </w:rPr>
        <w:sectPr w:rsidR="00651307" w:rsidSect="00C45303">
          <w:type w:val="continuous"/>
          <w:pgSz w:w="11906" w:h="16838"/>
          <w:pgMar w:top="1134" w:right="567" w:bottom="663" w:left="851" w:header="709" w:footer="709" w:gutter="0"/>
          <w:cols w:sep="1" w:space="709"/>
          <w:docGrid w:linePitch="360"/>
        </w:sect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  <w:u w:val="single"/>
        </w:rPr>
        <w:sectPr w:rsidR="00651307" w:rsidSect="00AE1377">
          <w:type w:val="continuous"/>
          <w:pgSz w:w="11906" w:h="16838"/>
          <w:pgMar w:top="1134" w:right="567" w:bottom="663" w:left="851" w:header="709" w:footer="709" w:gutter="0"/>
          <w:cols w:space="708"/>
          <w:docGrid w:linePitch="360"/>
        </w:sect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  <w:u w:val="single"/>
        </w:rPr>
      </w:pPr>
      <w:r w:rsidRPr="005F37E0">
        <w:rPr>
          <w:rFonts w:ascii="PlumNAE" w:hAnsi="PlumNAE"/>
          <w:b/>
          <w:sz w:val="36"/>
          <w:szCs w:val="36"/>
          <w:u w:val="single"/>
        </w:rPr>
        <w:t>Recopie le texte ou demande à un adulte de te le dicter</w:t>
      </w:r>
      <w:r>
        <w:rPr>
          <w:rFonts w:ascii="PlumNAE" w:hAnsi="PlumNAE"/>
          <w:b/>
          <w:sz w:val="36"/>
          <w:szCs w:val="36"/>
          <w:u w:val="single"/>
        </w:rPr>
        <w:t>.</w:t>
      </w:r>
    </w:p>
    <w:p w:rsidR="00651307" w:rsidRPr="003B4FA4" w:rsidRDefault="00651307" w:rsidP="003B4FA4">
      <w:pPr>
        <w:tabs>
          <w:tab w:val="left" w:pos="4650"/>
        </w:tabs>
        <w:jc w:val="center"/>
        <w:rPr>
          <w:rFonts w:ascii="PlumNAE" w:hAnsi="PlumNAE"/>
          <w:sz w:val="36"/>
          <w:szCs w:val="36"/>
        </w:rPr>
      </w:pPr>
      <w:r>
        <w:rPr>
          <w:rFonts w:ascii="PlumNAE" w:hAnsi="PlumNAE"/>
          <w:sz w:val="36"/>
          <w:szCs w:val="36"/>
        </w:rPr>
        <w:t>________________________________________________________</w:t>
      </w:r>
    </w:p>
    <w:p w:rsidR="00651307" w:rsidRPr="00EE7217" w:rsidRDefault="00651307" w:rsidP="00EE7217">
      <w:pPr>
        <w:tabs>
          <w:tab w:val="left" w:pos="4650"/>
        </w:tabs>
        <w:jc w:val="center"/>
        <w:rPr>
          <w:rFonts w:ascii="PlumNAE" w:hAnsi="PlumNAE"/>
          <w:b/>
          <w:sz w:val="32"/>
          <w:szCs w:val="32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3C5E00">
        <w:tc>
          <w:tcPr>
            <w:tcW w:w="10628" w:type="dxa"/>
          </w:tcPr>
          <w:p w:rsidR="00651307" w:rsidRPr="00F67109" w:rsidRDefault="00651307" w:rsidP="001E32B7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> :</w:t>
            </w:r>
            <w:r>
              <w:rPr>
                <w:rFonts w:ascii="PlumNAE" w:hAnsi="PlumNAE"/>
                <w:b/>
                <w:sz w:val="36"/>
                <w:szCs w:val="36"/>
              </w:rPr>
              <w:t xml:space="preserve"> </w:t>
            </w:r>
            <w:r>
              <w:rPr>
                <w:rFonts w:ascii="PlumNAE" w:hAnsi="PlumNAE"/>
                <w:sz w:val="36"/>
                <w:szCs w:val="36"/>
              </w:rPr>
              <w:t>______________________________________________________</w:t>
            </w:r>
          </w:p>
        </w:tc>
      </w:tr>
    </w:tbl>
    <w:p w:rsidR="00651307" w:rsidRDefault="00651307" w:rsidP="00C45303">
      <w:pPr>
        <w:rPr>
          <w:rFonts w:ascii="PlumNAE" w:hAnsi="PlumNAE"/>
          <w:sz w:val="40"/>
          <w:szCs w:val="40"/>
          <w:lang w:val="fr-BE"/>
        </w:rPr>
      </w:pP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 _______ _______________, il tient un panier empli d’oranges.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Le Gille danse en agitant _______ ________________ et en faisant claquer _______ _______________. Il prend plaisir à lancer __________ __________________ à travers la foule, sur la tête d’un spectateur ou sur le beau chapeau d’une dame.</w:t>
      </w:r>
    </w:p>
    <w:p w:rsidR="00651307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 xml:space="preserve">Le jour du Mardi-Gras, il faut aller à Binche. </w:t>
      </w:r>
    </w:p>
    <w:p w:rsidR="00651307" w:rsidRPr="005E0B70" w:rsidRDefault="00651307" w:rsidP="007D2672">
      <w:pPr>
        <w:rPr>
          <w:rFonts w:ascii="PlumBAL" w:hAnsi="PlumBAL"/>
          <w:sz w:val="36"/>
          <w:szCs w:val="36"/>
        </w:rPr>
      </w:pPr>
      <w:r>
        <w:rPr>
          <w:rFonts w:ascii="PlumBAL" w:hAnsi="PlumBAL"/>
          <w:sz w:val="36"/>
          <w:szCs w:val="36"/>
        </w:rPr>
        <w:t>_______ ___________________ du Carnaval est vraiment merveilleux.</w:t>
      </w:r>
    </w:p>
    <w:p w:rsidR="00651307" w:rsidRDefault="00651307" w:rsidP="007D2672">
      <w:pPr>
        <w:tabs>
          <w:tab w:val="left" w:pos="4650"/>
        </w:tabs>
        <w:rPr>
          <w:rFonts w:ascii="PlumNAE" w:hAnsi="PlumNAE"/>
          <w:sz w:val="20"/>
          <w:szCs w:val="20"/>
          <w:u w:val="single"/>
        </w:rPr>
        <w:sectPr w:rsidR="00651307" w:rsidSect="00AE1377">
          <w:type w:val="continuous"/>
          <w:pgSz w:w="11906" w:h="16838"/>
          <w:pgMar w:top="1134" w:right="567" w:bottom="663" w:left="851" w:header="709" w:footer="709" w:gutter="0"/>
          <w:cols w:space="708"/>
          <w:docGrid w:linePitch="360"/>
        </w:sectPr>
      </w:pPr>
    </w:p>
    <w:p w:rsidR="00651307" w:rsidRDefault="00651307" w:rsidP="003B4FA4">
      <w:pPr>
        <w:tabs>
          <w:tab w:val="left" w:pos="4650"/>
        </w:tabs>
        <w:rPr>
          <w:rFonts w:ascii="PlumNAE" w:hAnsi="PlumNAE"/>
          <w:sz w:val="20"/>
          <w:szCs w:val="20"/>
          <w:u w:val="single"/>
        </w:rPr>
        <w:sectPr w:rsidR="00651307" w:rsidSect="00AE1377">
          <w:type w:val="continuous"/>
          <w:pgSz w:w="11906" w:h="16838"/>
          <w:pgMar w:top="1134" w:right="567" w:bottom="663" w:left="851" w:header="709" w:footer="709" w:gutter="0"/>
          <w:cols w:space="708"/>
          <w:docGrid w:linePitch="360"/>
        </w:sectPr>
      </w:pPr>
    </w:p>
    <w:p w:rsidR="00651307" w:rsidRPr="00EE7217" w:rsidRDefault="00651307" w:rsidP="00885BDC">
      <w:pPr>
        <w:pStyle w:val="NormalWeb"/>
        <w:spacing w:line="270" w:lineRule="atLeast"/>
        <w:ind w:right="720"/>
        <w:rPr>
          <w:rFonts w:ascii="PlumNAE" w:hAnsi="PlumNAE"/>
          <w:sz w:val="32"/>
          <w:szCs w:val="32"/>
        </w:rPr>
      </w:pPr>
      <w:r>
        <w:rPr>
          <w:rFonts w:ascii="PlumNAE" w:hAnsi="PlumNAE"/>
          <w:b/>
          <w:sz w:val="36"/>
          <w:szCs w:val="36"/>
        </w:rPr>
        <w:t xml:space="preserve">Correction : </w:t>
      </w:r>
    </w:p>
    <w:p w:rsidR="00651307" w:rsidRDefault="00651307" w:rsidP="00885BDC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8"/>
      </w:tblGrid>
      <w:tr w:rsidR="00651307" w:rsidRPr="00F67109" w:rsidTr="003C5E00">
        <w:tc>
          <w:tcPr>
            <w:tcW w:w="10628" w:type="dxa"/>
          </w:tcPr>
          <w:p w:rsidR="00651307" w:rsidRPr="00F67109" w:rsidRDefault="00651307" w:rsidP="00C45303">
            <w:pPr>
              <w:tabs>
                <w:tab w:val="left" w:pos="4650"/>
              </w:tabs>
              <w:jc w:val="center"/>
              <w:rPr>
                <w:rFonts w:ascii="PlumNAE" w:hAnsi="PlumNAE"/>
                <w:b/>
                <w:sz w:val="36"/>
                <w:szCs w:val="36"/>
              </w:rPr>
            </w:pPr>
            <w:r>
              <w:rPr>
                <w:rFonts w:ascii="PlumNAE" w:hAnsi="PlumNAE"/>
                <w:b/>
                <w:sz w:val="36"/>
                <w:szCs w:val="36"/>
              </w:rPr>
              <w:t>Dictée n°9</w:t>
            </w:r>
            <w:r w:rsidRPr="00F67109">
              <w:rPr>
                <w:rFonts w:ascii="PlumNAE" w:hAnsi="PlumNAE"/>
                <w:b/>
                <w:sz w:val="36"/>
                <w:szCs w:val="36"/>
              </w:rPr>
              <w:t> :</w:t>
            </w:r>
            <w:r>
              <w:rPr>
                <w:rFonts w:ascii="PlumNAE" w:hAnsi="PlumNAE"/>
                <w:b/>
                <w:sz w:val="36"/>
                <w:szCs w:val="36"/>
              </w:rPr>
              <w:t xml:space="preserve"> </w:t>
            </w:r>
            <w:r>
              <w:rPr>
                <w:rFonts w:ascii="PlumNAE" w:hAnsi="PlumNAE"/>
                <w:sz w:val="36"/>
                <w:szCs w:val="36"/>
              </w:rPr>
              <w:t>_________________________________________________________</w:t>
            </w:r>
          </w:p>
        </w:tc>
      </w:tr>
    </w:tbl>
    <w:p w:rsidR="00651307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Pr="00EE7217" w:rsidRDefault="00651307" w:rsidP="00C45303">
      <w:pPr>
        <w:tabs>
          <w:tab w:val="left" w:pos="4650"/>
        </w:tabs>
        <w:jc w:val="center"/>
        <w:rPr>
          <w:rFonts w:ascii="PlumNAE" w:hAnsi="PlumNAE"/>
          <w:b/>
          <w:sz w:val="32"/>
          <w:szCs w:val="32"/>
        </w:rPr>
      </w:pPr>
      <w:r>
        <w:rPr>
          <w:rFonts w:ascii="PlumNAE" w:hAnsi="PlumNA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307" w:rsidRDefault="00651307" w:rsidP="003C5E00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</w:p>
    <w:p w:rsidR="00651307" w:rsidRDefault="00651307" w:rsidP="003C5E00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 xml:space="preserve">Correction : </w:t>
      </w:r>
    </w:p>
    <w:p w:rsidR="00651307" w:rsidRPr="00BA357E" w:rsidRDefault="00651307" w:rsidP="007A4C27">
      <w:pPr>
        <w:tabs>
          <w:tab w:val="left" w:pos="4650"/>
        </w:tabs>
        <w:rPr>
          <w:rFonts w:ascii="PlumNAE" w:hAnsi="PlumNAE"/>
          <w:b/>
          <w:sz w:val="36"/>
          <w:szCs w:val="36"/>
        </w:rPr>
      </w:pPr>
      <w:r>
        <w:rPr>
          <w:rFonts w:ascii="PlumNAE" w:hAnsi="PlumNAE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1307" w:rsidRPr="00BA357E" w:rsidSect="00AE1377">
      <w:type w:val="continuous"/>
      <w:pgSz w:w="11906" w:h="16838"/>
      <w:pgMar w:top="1134" w:right="567" w:bottom="66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07" w:rsidRDefault="00651307">
      <w:r>
        <w:separator/>
      </w:r>
    </w:p>
  </w:endnote>
  <w:endnote w:type="continuationSeparator" w:id="0">
    <w:p w:rsidR="00651307" w:rsidRDefault="006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lumNAE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lumBA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07" w:rsidRDefault="00651307">
      <w:r>
        <w:separator/>
      </w:r>
    </w:p>
  </w:footnote>
  <w:footnote w:type="continuationSeparator" w:id="0">
    <w:p w:rsidR="00651307" w:rsidRDefault="00651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53B"/>
    <w:multiLevelType w:val="hybridMultilevel"/>
    <w:tmpl w:val="1598DD52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F66A13"/>
    <w:multiLevelType w:val="hybridMultilevel"/>
    <w:tmpl w:val="560C6D1A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29B"/>
    <w:rsid w:val="00011915"/>
    <w:rsid w:val="00046E10"/>
    <w:rsid w:val="00077DAF"/>
    <w:rsid w:val="0008741C"/>
    <w:rsid w:val="000A12A0"/>
    <w:rsid w:val="00107F71"/>
    <w:rsid w:val="00126662"/>
    <w:rsid w:val="00192986"/>
    <w:rsid w:val="001D21BA"/>
    <w:rsid w:val="001E0BA1"/>
    <w:rsid w:val="001E32B7"/>
    <w:rsid w:val="001F646B"/>
    <w:rsid w:val="0020191E"/>
    <w:rsid w:val="00264567"/>
    <w:rsid w:val="00267CDA"/>
    <w:rsid w:val="0028029B"/>
    <w:rsid w:val="002C6C0A"/>
    <w:rsid w:val="002F2D72"/>
    <w:rsid w:val="003B4FA4"/>
    <w:rsid w:val="003C109F"/>
    <w:rsid w:val="003C5E00"/>
    <w:rsid w:val="003E5BBF"/>
    <w:rsid w:val="00491E96"/>
    <w:rsid w:val="004E3725"/>
    <w:rsid w:val="004F348B"/>
    <w:rsid w:val="005749D3"/>
    <w:rsid w:val="005D2DDE"/>
    <w:rsid w:val="005E0B70"/>
    <w:rsid w:val="005F37E0"/>
    <w:rsid w:val="00651307"/>
    <w:rsid w:val="007A4C27"/>
    <w:rsid w:val="007A6A72"/>
    <w:rsid w:val="007D2672"/>
    <w:rsid w:val="0081263F"/>
    <w:rsid w:val="00877ACB"/>
    <w:rsid w:val="00885BDC"/>
    <w:rsid w:val="00916191"/>
    <w:rsid w:val="009213D8"/>
    <w:rsid w:val="00934FFE"/>
    <w:rsid w:val="00992235"/>
    <w:rsid w:val="009C4B3E"/>
    <w:rsid w:val="00AE1377"/>
    <w:rsid w:val="00AE537B"/>
    <w:rsid w:val="00B17A63"/>
    <w:rsid w:val="00B62718"/>
    <w:rsid w:val="00BA357E"/>
    <w:rsid w:val="00C45303"/>
    <w:rsid w:val="00C45DA2"/>
    <w:rsid w:val="00CC7205"/>
    <w:rsid w:val="00D60B7E"/>
    <w:rsid w:val="00D64A44"/>
    <w:rsid w:val="00DC0CF9"/>
    <w:rsid w:val="00DE6C83"/>
    <w:rsid w:val="00E26091"/>
    <w:rsid w:val="00EE7217"/>
    <w:rsid w:val="00F6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6B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35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2609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titre-comptines1">
    <w:name w:val="titre-comptines1"/>
    <w:basedOn w:val="DefaultParagraphFont"/>
    <w:uiPriority w:val="99"/>
    <w:rsid w:val="00E26091"/>
    <w:rPr>
      <w:rFonts w:ascii="Arial" w:hAnsi="Arial" w:cs="Arial"/>
      <w:b/>
      <w:bCs/>
      <w:color w:val="3399CC"/>
      <w:sz w:val="24"/>
      <w:szCs w:val="24"/>
    </w:rPr>
  </w:style>
  <w:style w:type="paragraph" w:styleId="Header">
    <w:name w:val="header"/>
    <w:basedOn w:val="Normal"/>
    <w:link w:val="HeaderChar"/>
    <w:uiPriority w:val="99"/>
    <w:rsid w:val="00AE13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377"/>
    <w:rPr>
      <w:rFonts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885BDC"/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BDC"/>
    <w:rPr>
      <w:rFonts w:cs="Times New Roman"/>
      <w:sz w:val="24"/>
      <w:szCs w:val="24"/>
      <w:u w:val="single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13</Pages>
  <Words>2410</Words>
  <Characters>13261</Characters>
  <Application>Microsoft Office Outlook</Application>
  <DocSecurity>0</DocSecurity>
  <Lines>0</Lines>
  <Paragraphs>0</Paragraphs>
  <ScaleCrop>false</ScaleCrop>
  <Company>XPSP2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Am'Fred</cp:lastModifiedBy>
  <cp:revision>2</cp:revision>
  <cp:lastPrinted>2010-02-07T09:19:00Z</cp:lastPrinted>
  <dcterms:created xsi:type="dcterms:W3CDTF">2010-02-21T11:27:00Z</dcterms:created>
  <dcterms:modified xsi:type="dcterms:W3CDTF">2010-02-21T11:27:00Z</dcterms:modified>
</cp:coreProperties>
</file>