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E3461">
      <w:pPr>
        <w:tabs>
          <w:tab w:val="left" w:leader="dot" w:pos="2268"/>
          <w:tab w:val="left" w:pos="5940"/>
          <w:tab w:val="left" w:leader="dot" w:pos="10080"/>
        </w:tabs>
        <w:ind w:left="-1080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000000" w:rsidRDefault="00FE3461">
      <w:pPr>
        <w:tabs>
          <w:tab w:val="left" w:leader="dot" w:pos="2268"/>
          <w:tab w:val="left" w:pos="5940"/>
          <w:tab w:val="left" w:leader="dot" w:pos="10080"/>
        </w:tabs>
        <w:ind w:left="-1080"/>
        <w:rPr>
          <w:sz w:val="32"/>
        </w:rPr>
      </w:pPr>
    </w:p>
    <w:p w:rsidR="00000000" w:rsidRDefault="00C15D9E">
      <w:pPr>
        <w:pStyle w:val="Titre1"/>
        <w:ind w:right="-828"/>
      </w:pPr>
      <w:r>
        <w:rPr>
          <w:noProof/>
          <w:lang w:val="fr-BE" w:eastAsia="fr-B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102870</wp:posOffset>
            </wp:positionV>
            <wp:extent cx="1029970" cy="572135"/>
            <wp:effectExtent l="76200" t="114300" r="55880" b="94615"/>
            <wp:wrapSquare wrapText="bothSides"/>
            <wp:docPr id="3" name="Image 3" descr="C:\Users\cricri\Documents\Mes numérisations\2009-10 (oct.)\Numériser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ricri\Documents\Mes numérisations\2009-10 (oct.)\Numériser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9982899" flipV="1">
                      <a:off x="0" y="0"/>
                      <a:ext cx="1029970" cy="57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3461">
        <w:t>Lecture</w:t>
      </w:r>
    </w:p>
    <w:p w:rsidR="00000000" w:rsidRDefault="00FE3461">
      <w:pPr>
        <w:jc w:val="right"/>
        <w:rPr>
          <w:i/>
          <w:iCs/>
        </w:rPr>
      </w:pPr>
    </w:p>
    <w:p w:rsidR="00000000" w:rsidRDefault="00B73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1"/>
        <w:jc w:val="center"/>
        <w:rPr>
          <w:rFonts w:ascii="CactusDB" w:hAnsi="CactusDB"/>
          <w:b/>
          <w:bCs/>
          <w:sz w:val="32"/>
          <w:u w:val="single"/>
        </w:rPr>
      </w:pPr>
      <w:r>
        <w:rPr>
          <w:rFonts w:ascii="CactusDB" w:hAnsi="CactusDB"/>
          <w:b/>
          <w:bCs/>
          <w:sz w:val="32"/>
          <w:u w:val="single"/>
        </w:rPr>
        <w:t>L’école des fruits</w:t>
      </w:r>
    </w:p>
    <w:p w:rsidR="00B73386" w:rsidRDefault="00B73386"/>
    <w:p w:rsidR="00CA2C87" w:rsidRDefault="00CA2C87" w:rsidP="00CA2C87">
      <w:pPr>
        <w:pBdr>
          <w:top w:val="single" w:sz="18" w:space="1" w:color="000000" w:themeColor="text1"/>
          <w:left w:val="single" w:sz="18" w:space="4" w:color="000000" w:themeColor="text1"/>
          <w:bottom w:val="single" w:sz="18" w:space="1" w:color="000000" w:themeColor="text1"/>
          <w:right w:val="single" w:sz="18" w:space="4" w:color="000000" w:themeColor="text1"/>
        </w:pBdr>
      </w:pPr>
    </w:p>
    <w:p w:rsidR="00B73386" w:rsidRDefault="00B73386" w:rsidP="00CA2C87">
      <w:pPr>
        <w:pBdr>
          <w:top w:val="single" w:sz="18" w:space="1" w:color="000000" w:themeColor="text1"/>
          <w:left w:val="single" w:sz="18" w:space="4" w:color="000000" w:themeColor="text1"/>
          <w:bottom w:val="single" w:sz="18" w:space="1" w:color="000000" w:themeColor="text1"/>
          <w:right w:val="single" w:sz="18" w:space="4" w:color="000000" w:themeColor="text1"/>
        </w:pBdr>
      </w:pPr>
      <w:r>
        <w:t>Ce texte est un …………………………………</w:t>
      </w:r>
    </w:p>
    <w:p w:rsidR="00B73386" w:rsidRDefault="00B73386" w:rsidP="00CA2C87">
      <w:pPr>
        <w:pBdr>
          <w:top w:val="single" w:sz="18" w:space="1" w:color="000000" w:themeColor="text1"/>
          <w:left w:val="single" w:sz="18" w:space="4" w:color="000000" w:themeColor="text1"/>
          <w:bottom w:val="single" w:sz="18" w:space="1" w:color="000000" w:themeColor="text1"/>
          <w:right w:val="single" w:sz="18" w:space="4" w:color="000000" w:themeColor="text1"/>
        </w:pBdr>
      </w:pPr>
    </w:p>
    <w:p w:rsidR="00B73386" w:rsidRDefault="00B73386" w:rsidP="00CA2C87">
      <w:pPr>
        <w:pBdr>
          <w:top w:val="single" w:sz="18" w:space="1" w:color="000000" w:themeColor="text1"/>
          <w:left w:val="single" w:sz="18" w:space="4" w:color="000000" w:themeColor="text1"/>
          <w:bottom w:val="single" w:sz="18" w:space="1" w:color="000000" w:themeColor="text1"/>
          <w:right w:val="single" w:sz="18" w:space="4" w:color="000000" w:themeColor="text1"/>
        </w:pBdr>
      </w:pPr>
      <w:r>
        <w:t>Des personnages …………………………………</w:t>
      </w:r>
    </w:p>
    <w:p w:rsidR="00CA2C87" w:rsidRDefault="00CA2C87" w:rsidP="00CA2C87">
      <w:pPr>
        <w:pBdr>
          <w:top w:val="single" w:sz="18" w:space="1" w:color="000000" w:themeColor="text1"/>
          <w:left w:val="single" w:sz="18" w:space="4" w:color="000000" w:themeColor="text1"/>
          <w:bottom w:val="single" w:sz="18" w:space="1" w:color="000000" w:themeColor="text1"/>
          <w:right w:val="single" w:sz="18" w:space="4" w:color="000000" w:themeColor="text1"/>
        </w:pBdr>
      </w:pPr>
    </w:p>
    <w:p w:rsidR="00B73386" w:rsidRDefault="00B73386" w:rsidP="00CA2C87">
      <w:pPr>
        <w:pBdr>
          <w:top w:val="single" w:sz="18" w:space="1" w:color="000000" w:themeColor="text1"/>
          <w:left w:val="single" w:sz="18" w:space="4" w:color="000000" w:themeColor="text1"/>
          <w:bottom w:val="single" w:sz="18" w:space="1" w:color="000000" w:themeColor="text1"/>
          <w:right w:val="single" w:sz="18" w:space="4" w:color="000000" w:themeColor="text1"/>
        </w:pBdr>
      </w:pPr>
      <w:r>
        <w:t>Il y a un ………………. chaque fois que l’on change de personnage</w:t>
      </w:r>
    </w:p>
    <w:p w:rsidR="00CA2C87" w:rsidRDefault="00CA2C87" w:rsidP="00CA2C87">
      <w:pPr>
        <w:pBdr>
          <w:top w:val="single" w:sz="18" w:space="1" w:color="000000" w:themeColor="text1"/>
          <w:left w:val="single" w:sz="18" w:space="4" w:color="000000" w:themeColor="text1"/>
          <w:bottom w:val="single" w:sz="18" w:space="1" w:color="000000" w:themeColor="text1"/>
          <w:right w:val="single" w:sz="18" w:space="4" w:color="000000" w:themeColor="text1"/>
        </w:pBdr>
      </w:pPr>
    </w:p>
    <w:p w:rsidR="00B73386" w:rsidRDefault="00B73386" w:rsidP="00CA2C87">
      <w:pPr>
        <w:pBdr>
          <w:top w:val="single" w:sz="18" w:space="1" w:color="000000" w:themeColor="text1"/>
          <w:left w:val="single" w:sz="18" w:space="4" w:color="000000" w:themeColor="text1"/>
          <w:bottom w:val="single" w:sz="18" w:space="1" w:color="000000" w:themeColor="text1"/>
          <w:right w:val="single" w:sz="18" w:space="4" w:color="000000" w:themeColor="text1"/>
        </w:pBdr>
      </w:pPr>
      <w:r>
        <w:t xml:space="preserve">Le ………………du personnage suivi de ….. </w:t>
      </w:r>
      <w:proofErr w:type="gramStart"/>
      <w:r>
        <w:t>est</w:t>
      </w:r>
      <w:proofErr w:type="gramEnd"/>
      <w:r>
        <w:t xml:space="preserve"> écrit devant ses paroles</w:t>
      </w:r>
    </w:p>
    <w:p w:rsidR="00CA2C87" w:rsidRDefault="00CA2C87" w:rsidP="00CA2C87">
      <w:pPr>
        <w:pBdr>
          <w:top w:val="single" w:sz="18" w:space="1" w:color="000000" w:themeColor="text1"/>
          <w:left w:val="single" w:sz="18" w:space="4" w:color="000000" w:themeColor="text1"/>
          <w:bottom w:val="single" w:sz="18" w:space="1" w:color="000000" w:themeColor="text1"/>
          <w:right w:val="single" w:sz="18" w:space="4" w:color="000000" w:themeColor="text1"/>
        </w:pBdr>
      </w:pPr>
    </w:p>
    <w:p w:rsidR="00B73386" w:rsidRDefault="00B73386"/>
    <w:p w:rsidR="00B73386" w:rsidRPr="00CA2C87" w:rsidRDefault="00B73386">
      <w:pPr>
        <w:rPr>
          <w:u w:val="single"/>
        </w:rPr>
      </w:pPr>
      <w:proofErr w:type="gramStart"/>
      <w:r w:rsidRPr="00CA2C87">
        <w:rPr>
          <w:u w:val="single"/>
        </w:rPr>
        <w:t>2.Compte</w:t>
      </w:r>
      <w:proofErr w:type="gramEnd"/>
      <w:r w:rsidRPr="00CA2C87">
        <w:rPr>
          <w:u w:val="single"/>
        </w:rPr>
        <w:t xml:space="preserve"> le nombre de personnages différents qui parlent dans l’histoire, écris leur nom :</w:t>
      </w:r>
    </w:p>
    <w:p w:rsidR="00B73386" w:rsidRDefault="00B73386" w:rsidP="00B73386">
      <w:pPr>
        <w:tabs>
          <w:tab w:val="left" w:leader="dot" w:pos="4536"/>
        </w:tabs>
        <w:spacing w:line="480" w:lineRule="auto"/>
      </w:pPr>
    </w:p>
    <w:p w:rsidR="00B73386" w:rsidRDefault="00B73386" w:rsidP="00B73386">
      <w:pPr>
        <w:tabs>
          <w:tab w:val="left" w:leader="dot" w:pos="4536"/>
        </w:tabs>
        <w:spacing w:line="480" w:lineRule="auto"/>
        <w:sectPr w:rsidR="00B73386">
          <w:pgSz w:w="11906" w:h="16838"/>
          <w:pgMar w:top="719" w:right="1417" w:bottom="1417" w:left="1417" w:header="708" w:footer="708" w:gutter="0"/>
          <w:cols w:space="708"/>
          <w:docGrid w:linePitch="360"/>
        </w:sectPr>
      </w:pPr>
    </w:p>
    <w:p w:rsidR="00B73386" w:rsidRDefault="00B73386" w:rsidP="00B73386">
      <w:pPr>
        <w:tabs>
          <w:tab w:val="left" w:leader="dot" w:pos="4536"/>
        </w:tabs>
        <w:spacing w:line="480" w:lineRule="auto"/>
      </w:pPr>
      <w:r>
        <w:lastRenderedPageBreak/>
        <w:tab/>
      </w:r>
    </w:p>
    <w:p w:rsidR="00B73386" w:rsidRDefault="00B73386" w:rsidP="00B73386">
      <w:pPr>
        <w:tabs>
          <w:tab w:val="left" w:leader="dot" w:pos="4536"/>
        </w:tabs>
        <w:spacing w:line="480" w:lineRule="auto"/>
      </w:pPr>
      <w:r>
        <w:tab/>
      </w:r>
    </w:p>
    <w:p w:rsidR="00B73386" w:rsidRDefault="00B73386" w:rsidP="00B73386">
      <w:pPr>
        <w:tabs>
          <w:tab w:val="left" w:leader="dot" w:pos="4536"/>
        </w:tabs>
        <w:spacing w:line="480" w:lineRule="auto"/>
      </w:pPr>
      <w:r>
        <w:tab/>
      </w:r>
    </w:p>
    <w:p w:rsidR="00B73386" w:rsidRDefault="00B73386" w:rsidP="00B73386">
      <w:pPr>
        <w:tabs>
          <w:tab w:val="left" w:leader="dot" w:pos="4536"/>
        </w:tabs>
        <w:spacing w:line="480" w:lineRule="auto"/>
      </w:pPr>
      <w:r>
        <w:tab/>
      </w:r>
    </w:p>
    <w:p w:rsidR="00B73386" w:rsidRDefault="00B73386" w:rsidP="00B73386">
      <w:pPr>
        <w:tabs>
          <w:tab w:val="left" w:leader="dot" w:pos="4536"/>
        </w:tabs>
        <w:spacing w:line="480" w:lineRule="auto"/>
      </w:pPr>
      <w:r>
        <w:tab/>
      </w:r>
    </w:p>
    <w:p w:rsidR="00B73386" w:rsidRDefault="00B73386" w:rsidP="00B73386">
      <w:pPr>
        <w:tabs>
          <w:tab w:val="left" w:leader="dot" w:pos="4536"/>
        </w:tabs>
        <w:spacing w:line="480" w:lineRule="auto"/>
      </w:pPr>
      <w:r>
        <w:tab/>
      </w:r>
    </w:p>
    <w:p w:rsidR="00B73386" w:rsidRDefault="00B73386" w:rsidP="00B73386">
      <w:pPr>
        <w:tabs>
          <w:tab w:val="left" w:leader="dot" w:pos="4536"/>
        </w:tabs>
        <w:spacing w:line="480" w:lineRule="auto"/>
      </w:pPr>
      <w:r>
        <w:lastRenderedPageBreak/>
        <w:tab/>
      </w:r>
    </w:p>
    <w:p w:rsidR="00B73386" w:rsidRDefault="00B73386" w:rsidP="00B73386">
      <w:pPr>
        <w:tabs>
          <w:tab w:val="left" w:leader="dot" w:pos="4536"/>
        </w:tabs>
        <w:spacing w:line="480" w:lineRule="auto"/>
      </w:pPr>
      <w:r>
        <w:tab/>
      </w:r>
    </w:p>
    <w:p w:rsidR="00B73386" w:rsidRDefault="00B73386" w:rsidP="00B73386">
      <w:pPr>
        <w:tabs>
          <w:tab w:val="left" w:leader="dot" w:pos="4536"/>
        </w:tabs>
        <w:spacing w:line="480" w:lineRule="auto"/>
      </w:pPr>
      <w:r>
        <w:tab/>
      </w:r>
    </w:p>
    <w:p w:rsidR="00B73386" w:rsidRDefault="00B73386" w:rsidP="00B73386">
      <w:pPr>
        <w:tabs>
          <w:tab w:val="left" w:leader="dot" w:pos="4536"/>
        </w:tabs>
        <w:spacing w:line="480" w:lineRule="auto"/>
      </w:pPr>
      <w:r>
        <w:tab/>
      </w:r>
    </w:p>
    <w:p w:rsidR="00B73386" w:rsidRDefault="00B73386" w:rsidP="00B73386">
      <w:pPr>
        <w:tabs>
          <w:tab w:val="left" w:leader="dot" w:pos="4536"/>
        </w:tabs>
        <w:spacing w:line="480" w:lineRule="auto"/>
      </w:pPr>
      <w:r>
        <w:tab/>
      </w:r>
    </w:p>
    <w:p w:rsidR="00B73386" w:rsidRDefault="00B73386" w:rsidP="00B73386">
      <w:pPr>
        <w:tabs>
          <w:tab w:val="left" w:leader="dot" w:pos="4536"/>
        </w:tabs>
        <w:spacing w:line="480" w:lineRule="auto"/>
      </w:pPr>
      <w:r>
        <w:tab/>
      </w:r>
    </w:p>
    <w:p w:rsidR="00B73386" w:rsidRDefault="00B73386" w:rsidP="00B73386">
      <w:pPr>
        <w:tabs>
          <w:tab w:val="left" w:leader="dot" w:pos="4536"/>
        </w:tabs>
        <w:spacing w:line="480" w:lineRule="auto"/>
        <w:sectPr w:rsidR="00B73386" w:rsidSect="00B73386">
          <w:type w:val="continuous"/>
          <w:pgSz w:w="11906" w:h="16838"/>
          <w:pgMar w:top="719" w:right="1417" w:bottom="1417" w:left="1417" w:header="708" w:footer="708" w:gutter="0"/>
          <w:cols w:num="2" w:space="708"/>
          <w:docGrid w:linePitch="360"/>
        </w:sectPr>
      </w:pPr>
    </w:p>
    <w:p w:rsidR="00B73386" w:rsidRPr="00CA2C87" w:rsidRDefault="00CA2C87" w:rsidP="00B73386">
      <w:pPr>
        <w:tabs>
          <w:tab w:val="left" w:leader="dot" w:pos="4536"/>
        </w:tabs>
        <w:rPr>
          <w:u w:val="single"/>
        </w:rPr>
      </w:pPr>
      <w:proofErr w:type="gramStart"/>
      <w:r w:rsidRPr="00CA2C87">
        <w:rPr>
          <w:u w:val="single"/>
        </w:rPr>
        <w:lastRenderedPageBreak/>
        <w:t>3.</w:t>
      </w:r>
      <w:r w:rsidR="00B73386" w:rsidRPr="00CA2C87">
        <w:rPr>
          <w:u w:val="single"/>
        </w:rPr>
        <w:t>Où</w:t>
      </w:r>
      <w:proofErr w:type="gramEnd"/>
      <w:r w:rsidR="00B73386" w:rsidRPr="00CA2C87">
        <w:rPr>
          <w:u w:val="single"/>
        </w:rPr>
        <w:t xml:space="preserve"> se passe l’histoire ?</w:t>
      </w:r>
    </w:p>
    <w:p w:rsidR="00B73386" w:rsidRDefault="00B73386" w:rsidP="00B73386">
      <w:pPr>
        <w:tabs>
          <w:tab w:val="left" w:leader="dot" w:pos="4536"/>
        </w:tabs>
      </w:pPr>
    </w:p>
    <w:p w:rsidR="00B73386" w:rsidRDefault="00B73386" w:rsidP="00CA2C87">
      <w:pPr>
        <w:numPr>
          <w:ilvl w:val="0"/>
          <w:numId w:val="4"/>
        </w:numPr>
        <w:tabs>
          <w:tab w:val="left" w:leader="dot" w:pos="709"/>
        </w:tabs>
      </w:pPr>
      <w:r>
        <w:t>Dans une classe</w:t>
      </w:r>
    </w:p>
    <w:p w:rsidR="00B73386" w:rsidRDefault="00B73386" w:rsidP="00CA2C87">
      <w:pPr>
        <w:numPr>
          <w:ilvl w:val="0"/>
          <w:numId w:val="4"/>
        </w:numPr>
        <w:tabs>
          <w:tab w:val="left" w:leader="dot" w:pos="709"/>
        </w:tabs>
      </w:pPr>
      <w:r>
        <w:t>Dans une maison</w:t>
      </w:r>
    </w:p>
    <w:p w:rsidR="00B73386" w:rsidRDefault="00B73386" w:rsidP="00CA2C87">
      <w:pPr>
        <w:numPr>
          <w:ilvl w:val="0"/>
          <w:numId w:val="4"/>
        </w:numPr>
        <w:tabs>
          <w:tab w:val="left" w:leader="dot" w:pos="709"/>
        </w:tabs>
      </w:pPr>
      <w:r>
        <w:t>Dans la cour de récré</w:t>
      </w:r>
    </w:p>
    <w:p w:rsidR="00B73386" w:rsidRDefault="00B73386" w:rsidP="00B73386">
      <w:pPr>
        <w:tabs>
          <w:tab w:val="left" w:leader="dot" w:pos="4536"/>
        </w:tabs>
      </w:pPr>
    </w:p>
    <w:p w:rsidR="00B73386" w:rsidRPr="00CA2C87" w:rsidRDefault="00CA2C87" w:rsidP="00B73386">
      <w:pPr>
        <w:tabs>
          <w:tab w:val="left" w:leader="dot" w:pos="4536"/>
        </w:tabs>
        <w:rPr>
          <w:u w:val="single"/>
        </w:rPr>
      </w:pPr>
      <w:proofErr w:type="gramStart"/>
      <w:r w:rsidRPr="00CA2C87">
        <w:rPr>
          <w:u w:val="single"/>
        </w:rPr>
        <w:t>4.</w:t>
      </w:r>
      <w:r w:rsidR="00B73386" w:rsidRPr="00CA2C87">
        <w:rPr>
          <w:u w:val="single"/>
        </w:rPr>
        <w:t>Quels</w:t>
      </w:r>
      <w:proofErr w:type="gramEnd"/>
      <w:r w:rsidR="00B73386" w:rsidRPr="00CA2C87">
        <w:rPr>
          <w:u w:val="single"/>
        </w:rPr>
        <w:t xml:space="preserve"> sont les élèves ?</w:t>
      </w:r>
    </w:p>
    <w:p w:rsidR="00B73386" w:rsidRDefault="00B73386" w:rsidP="00B73386">
      <w:pPr>
        <w:tabs>
          <w:tab w:val="left" w:leader="dot" w:pos="4536"/>
        </w:tabs>
      </w:pPr>
    </w:p>
    <w:p w:rsidR="00B73386" w:rsidRDefault="00B73386" w:rsidP="00CA2C87">
      <w:pPr>
        <w:numPr>
          <w:ilvl w:val="0"/>
          <w:numId w:val="6"/>
        </w:numPr>
        <w:tabs>
          <w:tab w:val="left" w:leader="dot" w:pos="709"/>
        </w:tabs>
      </w:pPr>
      <w:r>
        <w:t xml:space="preserve">Des légumes </w:t>
      </w:r>
    </w:p>
    <w:p w:rsidR="00B73386" w:rsidRDefault="00B73386" w:rsidP="00CA2C87">
      <w:pPr>
        <w:numPr>
          <w:ilvl w:val="0"/>
          <w:numId w:val="6"/>
        </w:numPr>
        <w:tabs>
          <w:tab w:val="left" w:leader="dot" w:pos="709"/>
        </w:tabs>
      </w:pPr>
      <w:r>
        <w:t xml:space="preserve">Des fruits </w:t>
      </w:r>
    </w:p>
    <w:p w:rsidR="00B73386" w:rsidRDefault="00B73386" w:rsidP="00CA2C87">
      <w:pPr>
        <w:numPr>
          <w:ilvl w:val="0"/>
          <w:numId w:val="6"/>
        </w:numPr>
        <w:tabs>
          <w:tab w:val="left" w:leader="dot" w:pos="709"/>
        </w:tabs>
      </w:pPr>
      <w:r>
        <w:t>Des humains</w:t>
      </w:r>
    </w:p>
    <w:p w:rsidR="00B73386" w:rsidRDefault="00B73386" w:rsidP="00B73386">
      <w:pPr>
        <w:tabs>
          <w:tab w:val="left" w:leader="dot" w:pos="4536"/>
        </w:tabs>
      </w:pPr>
    </w:p>
    <w:p w:rsidR="00B73386" w:rsidRPr="00CA2C87" w:rsidRDefault="00CA2C87" w:rsidP="00B73386">
      <w:pPr>
        <w:tabs>
          <w:tab w:val="left" w:leader="dot" w:pos="4536"/>
        </w:tabs>
        <w:rPr>
          <w:u w:val="single"/>
        </w:rPr>
      </w:pPr>
      <w:proofErr w:type="gramStart"/>
      <w:r w:rsidRPr="00CA2C87">
        <w:rPr>
          <w:u w:val="single"/>
        </w:rPr>
        <w:t>5.</w:t>
      </w:r>
      <w:r w:rsidR="00B73386" w:rsidRPr="00CA2C87">
        <w:rPr>
          <w:u w:val="single"/>
        </w:rPr>
        <w:t>Qui</w:t>
      </w:r>
      <w:proofErr w:type="gramEnd"/>
      <w:r w:rsidR="00B73386" w:rsidRPr="00CA2C87">
        <w:rPr>
          <w:u w:val="single"/>
        </w:rPr>
        <w:t xml:space="preserve"> est l’institutrice</w:t>
      </w:r>
    </w:p>
    <w:p w:rsidR="00B73386" w:rsidRDefault="00B73386" w:rsidP="00CA2C87">
      <w:pPr>
        <w:numPr>
          <w:ilvl w:val="0"/>
          <w:numId w:val="7"/>
        </w:numPr>
        <w:tabs>
          <w:tab w:val="left" w:leader="dot" w:pos="709"/>
        </w:tabs>
      </w:pPr>
      <w:r>
        <w:t>Un kiwi</w:t>
      </w:r>
    </w:p>
    <w:p w:rsidR="00B73386" w:rsidRDefault="00B73386" w:rsidP="00CA2C87">
      <w:pPr>
        <w:numPr>
          <w:ilvl w:val="0"/>
          <w:numId w:val="7"/>
        </w:numPr>
        <w:tabs>
          <w:tab w:val="left" w:leader="dot" w:pos="709"/>
        </w:tabs>
      </w:pPr>
      <w:r>
        <w:t>Une pêche</w:t>
      </w:r>
    </w:p>
    <w:p w:rsidR="00B73386" w:rsidRDefault="00B73386" w:rsidP="00CA2C87">
      <w:pPr>
        <w:numPr>
          <w:ilvl w:val="0"/>
          <w:numId w:val="7"/>
        </w:numPr>
        <w:tabs>
          <w:tab w:val="left" w:leader="dot" w:pos="709"/>
        </w:tabs>
      </w:pPr>
      <w:r>
        <w:t>Un pamplemousse</w:t>
      </w:r>
    </w:p>
    <w:p w:rsidR="00CA2C87" w:rsidRDefault="00CA2C87" w:rsidP="00CA2C87">
      <w:pPr>
        <w:tabs>
          <w:tab w:val="left" w:leader="dot" w:pos="709"/>
        </w:tabs>
      </w:pPr>
    </w:p>
    <w:p w:rsidR="00CA2C87" w:rsidRDefault="00CA2C87" w:rsidP="00CA2C87">
      <w:pPr>
        <w:tabs>
          <w:tab w:val="left" w:leader="dot" w:pos="709"/>
        </w:tabs>
      </w:pPr>
    </w:p>
    <w:p w:rsidR="00CA2C87" w:rsidRDefault="00CA2C87" w:rsidP="00CA2C87">
      <w:pPr>
        <w:tabs>
          <w:tab w:val="left" w:leader="dot" w:pos="709"/>
        </w:tabs>
      </w:pPr>
    </w:p>
    <w:p w:rsidR="00B73386" w:rsidRDefault="00B73386" w:rsidP="00B73386">
      <w:pPr>
        <w:tabs>
          <w:tab w:val="left" w:leader="dot" w:pos="4536"/>
        </w:tabs>
      </w:pPr>
    </w:p>
    <w:p w:rsidR="00B73386" w:rsidRPr="00CA2C87" w:rsidRDefault="00CA2C87" w:rsidP="00B73386">
      <w:pPr>
        <w:tabs>
          <w:tab w:val="left" w:leader="dot" w:pos="4536"/>
        </w:tabs>
        <w:rPr>
          <w:u w:val="single"/>
        </w:rPr>
      </w:pPr>
      <w:proofErr w:type="gramStart"/>
      <w:r w:rsidRPr="00CA2C87">
        <w:rPr>
          <w:u w:val="single"/>
        </w:rPr>
        <w:lastRenderedPageBreak/>
        <w:t>6.Relie</w:t>
      </w:r>
      <w:proofErr w:type="gramEnd"/>
      <w:r w:rsidRPr="00CA2C87">
        <w:rPr>
          <w:u w:val="single"/>
        </w:rPr>
        <w:t> : pourquoi doit-on l’éplucher</w:t>
      </w:r>
    </w:p>
    <w:p w:rsidR="00CA2C87" w:rsidRDefault="00CA2C87" w:rsidP="00B73386">
      <w:pPr>
        <w:tabs>
          <w:tab w:val="left" w:leader="dot" w:pos="4536"/>
        </w:tabs>
      </w:pPr>
      <w:r w:rsidRPr="00CA2C87">
        <w:rPr>
          <w:noProof/>
          <w:u w:val="single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3.65pt;margin-top:12.65pt;width:180.6pt;height:145.95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CA2C87" w:rsidRDefault="00CA2C87"/>
                <w:p w:rsidR="00CA2C87" w:rsidRDefault="00CA2C87">
                  <w:r>
                    <w:t>Car il est poilu</w:t>
                  </w:r>
                </w:p>
                <w:p w:rsidR="00CA2C87" w:rsidRDefault="00CA2C87"/>
                <w:p w:rsidR="00CA2C87" w:rsidRDefault="00CA2C87"/>
                <w:p w:rsidR="00CA2C87" w:rsidRDefault="00CA2C87">
                  <w:r>
                    <w:t>Pour ne pas se casser les dents</w:t>
                  </w:r>
                </w:p>
                <w:p w:rsidR="00CA2C87" w:rsidRDefault="00CA2C87"/>
                <w:p w:rsidR="00CA2C87" w:rsidRDefault="00CA2C87"/>
                <w:p w:rsidR="00CA2C87" w:rsidRDefault="00CA2C87">
                  <w:r>
                    <w:t>Car ça fait un drôle de goût dans la bouche</w:t>
                  </w:r>
                </w:p>
                <w:p w:rsidR="00CA2C87" w:rsidRDefault="00CA2C87"/>
                <w:p w:rsidR="00CA2C87" w:rsidRDefault="00CA2C87"/>
              </w:txbxContent>
            </v:textbox>
          </v:shape>
        </w:pict>
      </w:r>
    </w:p>
    <w:p w:rsidR="00CA2C87" w:rsidRDefault="00CA2C87" w:rsidP="00B73386">
      <w:pPr>
        <w:tabs>
          <w:tab w:val="left" w:leader="dot" w:pos="4536"/>
        </w:tabs>
      </w:pPr>
      <w:r>
        <w:t>Le melon</w:t>
      </w:r>
    </w:p>
    <w:p w:rsidR="00CA2C87" w:rsidRDefault="00CA2C87" w:rsidP="00B73386">
      <w:pPr>
        <w:tabs>
          <w:tab w:val="left" w:leader="dot" w:pos="4536"/>
        </w:tabs>
      </w:pPr>
    </w:p>
    <w:p w:rsidR="00CA2C87" w:rsidRDefault="00CA2C87" w:rsidP="00B73386">
      <w:pPr>
        <w:tabs>
          <w:tab w:val="left" w:leader="dot" w:pos="4536"/>
        </w:tabs>
      </w:pPr>
    </w:p>
    <w:p w:rsidR="00CA2C87" w:rsidRDefault="00CA2C87" w:rsidP="00B73386">
      <w:pPr>
        <w:tabs>
          <w:tab w:val="left" w:leader="dot" w:pos="4536"/>
        </w:tabs>
      </w:pPr>
    </w:p>
    <w:p w:rsidR="00CA2C87" w:rsidRDefault="00CA2C87" w:rsidP="00B73386">
      <w:pPr>
        <w:tabs>
          <w:tab w:val="left" w:leader="dot" w:pos="4536"/>
        </w:tabs>
      </w:pPr>
      <w:r>
        <w:t>Le kiwi</w:t>
      </w:r>
    </w:p>
    <w:p w:rsidR="00CA2C87" w:rsidRDefault="00CA2C87" w:rsidP="00B73386">
      <w:pPr>
        <w:tabs>
          <w:tab w:val="left" w:leader="dot" w:pos="4536"/>
        </w:tabs>
      </w:pPr>
    </w:p>
    <w:p w:rsidR="00CA2C87" w:rsidRDefault="00CA2C87" w:rsidP="00B73386">
      <w:pPr>
        <w:tabs>
          <w:tab w:val="left" w:leader="dot" w:pos="4536"/>
        </w:tabs>
      </w:pPr>
    </w:p>
    <w:p w:rsidR="00CA2C87" w:rsidRDefault="00CA2C87" w:rsidP="00B73386">
      <w:pPr>
        <w:tabs>
          <w:tab w:val="left" w:leader="dot" w:pos="4536"/>
        </w:tabs>
      </w:pPr>
    </w:p>
    <w:p w:rsidR="00CA2C87" w:rsidRDefault="00CA2C87" w:rsidP="00B73386">
      <w:pPr>
        <w:tabs>
          <w:tab w:val="left" w:leader="dot" w:pos="4536"/>
        </w:tabs>
      </w:pPr>
      <w:r>
        <w:t>La mandarine</w:t>
      </w:r>
    </w:p>
    <w:p w:rsidR="00B73386" w:rsidRDefault="00B73386" w:rsidP="00B73386">
      <w:pPr>
        <w:tabs>
          <w:tab w:val="left" w:leader="dot" w:pos="4536"/>
        </w:tabs>
      </w:pPr>
    </w:p>
    <w:p w:rsidR="00B73386" w:rsidRDefault="00B73386" w:rsidP="00B73386">
      <w:pPr>
        <w:tabs>
          <w:tab w:val="left" w:leader="dot" w:pos="4536"/>
        </w:tabs>
        <w:spacing w:line="480" w:lineRule="auto"/>
      </w:pPr>
    </w:p>
    <w:p w:rsidR="00CA2C87" w:rsidRDefault="00CA2C87" w:rsidP="00B73386">
      <w:pPr>
        <w:tabs>
          <w:tab w:val="left" w:leader="dot" w:pos="4536"/>
        </w:tabs>
        <w:spacing w:line="480" w:lineRule="auto"/>
      </w:pPr>
    </w:p>
    <w:p w:rsidR="00CA2C87" w:rsidRPr="00C15D9E" w:rsidRDefault="00CA2C87" w:rsidP="00B73386">
      <w:pPr>
        <w:tabs>
          <w:tab w:val="left" w:leader="dot" w:pos="4536"/>
        </w:tabs>
        <w:spacing w:line="480" w:lineRule="auto"/>
        <w:rPr>
          <w:u w:val="single"/>
        </w:rPr>
      </w:pPr>
      <w:r w:rsidRPr="00C15D9E">
        <w:rPr>
          <w:u w:val="single"/>
        </w:rPr>
        <w:t>7. A qui peut-on dire les mots suivants</w:t>
      </w:r>
    </w:p>
    <w:p w:rsidR="00CA2C87" w:rsidRDefault="00CA2C87" w:rsidP="00B73386">
      <w:pPr>
        <w:tabs>
          <w:tab w:val="left" w:leader="dot" w:pos="4536"/>
        </w:tabs>
        <w:spacing w:line="480" w:lineRule="auto"/>
      </w:pPr>
    </w:p>
    <w:p w:rsidR="00CA2C87" w:rsidRDefault="00CA2C87" w:rsidP="00B73386">
      <w:pPr>
        <w:tabs>
          <w:tab w:val="left" w:leader="dot" w:pos="4536"/>
        </w:tabs>
        <w:spacing w:line="480" w:lineRule="auto"/>
      </w:pPr>
      <w:r>
        <w:t>Verte</w:t>
      </w:r>
      <w:r w:rsidR="00C15D9E">
        <w:sym w:font="Wingdings" w:char="F0E0"/>
      </w:r>
      <w:r w:rsidR="00C15D9E">
        <w:tab/>
      </w:r>
    </w:p>
    <w:p w:rsidR="00CA2C87" w:rsidRDefault="00CA2C87" w:rsidP="00B73386">
      <w:pPr>
        <w:tabs>
          <w:tab w:val="left" w:leader="dot" w:pos="4536"/>
        </w:tabs>
        <w:spacing w:line="480" w:lineRule="auto"/>
      </w:pPr>
    </w:p>
    <w:p w:rsidR="00CA2C87" w:rsidRDefault="00CA2C87" w:rsidP="00B73386">
      <w:pPr>
        <w:tabs>
          <w:tab w:val="left" w:leader="dot" w:pos="4536"/>
        </w:tabs>
        <w:spacing w:line="480" w:lineRule="auto"/>
      </w:pPr>
      <w:r>
        <w:t>Collante</w:t>
      </w:r>
      <w:r w:rsidR="00C15D9E">
        <w:sym w:font="Wingdings" w:char="F0E0"/>
      </w:r>
      <w:r w:rsidR="00C15D9E">
        <w:tab/>
      </w:r>
    </w:p>
    <w:p w:rsidR="00CA2C87" w:rsidRDefault="00CA2C87" w:rsidP="00B73386">
      <w:pPr>
        <w:tabs>
          <w:tab w:val="left" w:leader="dot" w:pos="4536"/>
        </w:tabs>
        <w:spacing w:line="480" w:lineRule="auto"/>
      </w:pPr>
    </w:p>
    <w:p w:rsidR="00CA2C87" w:rsidRDefault="00CA2C87" w:rsidP="00B73386">
      <w:pPr>
        <w:tabs>
          <w:tab w:val="left" w:leader="dot" w:pos="4536"/>
        </w:tabs>
        <w:spacing w:line="480" w:lineRule="auto"/>
      </w:pPr>
      <w:r>
        <w:t>Jaune</w:t>
      </w:r>
      <w:r w:rsidR="00C15D9E">
        <w:sym w:font="Wingdings" w:char="F0E0"/>
      </w:r>
      <w:r w:rsidR="00C15D9E">
        <w:tab/>
      </w:r>
    </w:p>
    <w:p w:rsidR="00CA2C87" w:rsidRDefault="00CA2C87" w:rsidP="00B73386">
      <w:pPr>
        <w:tabs>
          <w:tab w:val="left" w:leader="dot" w:pos="4536"/>
        </w:tabs>
        <w:spacing w:line="480" w:lineRule="auto"/>
      </w:pPr>
    </w:p>
    <w:p w:rsidR="00CA2C87" w:rsidRDefault="00CA2C87" w:rsidP="00B73386">
      <w:pPr>
        <w:tabs>
          <w:tab w:val="left" w:leader="dot" w:pos="4536"/>
        </w:tabs>
        <w:spacing w:line="480" w:lineRule="auto"/>
      </w:pPr>
      <w:r>
        <w:t>Juteuse</w:t>
      </w:r>
      <w:r w:rsidR="00C15D9E">
        <w:sym w:font="Wingdings" w:char="F0E0"/>
      </w:r>
      <w:r w:rsidR="00C15D9E">
        <w:tab/>
      </w:r>
    </w:p>
    <w:p w:rsidR="00C15D9E" w:rsidRDefault="00C15D9E" w:rsidP="00B73386">
      <w:pPr>
        <w:tabs>
          <w:tab w:val="left" w:leader="dot" w:pos="4536"/>
        </w:tabs>
        <w:spacing w:line="480" w:lineRule="auto"/>
      </w:pPr>
    </w:p>
    <w:p w:rsidR="00CA2C87" w:rsidRPr="00CA2C87" w:rsidRDefault="00CA2C87" w:rsidP="00B73386">
      <w:pPr>
        <w:tabs>
          <w:tab w:val="left" w:leader="dot" w:pos="4536"/>
        </w:tabs>
        <w:spacing w:line="480" w:lineRule="auto"/>
        <w:rPr>
          <w:u w:val="single"/>
        </w:rPr>
      </w:pPr>
      <w:proofErr w:type="gramStart"/>
      <w:r w:rsidRPr="00CA2C87">
        <w:rPr>
          <w:u w:val="single"/>
        </w:rPr>
        <w:t>8.Que</w:t>
      </w:r>
      <w:proofErr w:type="gramEnd"/>
      <w:r w:rsidRPr="00CA2C87">
        <w:rPr>
          <w:u w:val="single"/>
        </w:rPr>
        <w:t xml:space="preserve"> signifie</w:t>
      </w:r>
    </w:p>
    <w:p w:rsidR="00CA2C87" w:rsidRDefault="00CA2C87" w:rsidP="00CA2C87">
      <w:pPr>
        <w:tabs>
          <w:tab w:val="left" w:leader="dot" w:pos="8647"/>
        </w:tabs>
        <w:spacing w:line="480" w:lineRule="auto"/>
      </w:pPr>
      <w:r>
        <w:t>J’ai la pêche</w:t>
      </w:r>
      <w:r>
        <w:sym w:font="Wingdings" w:char="F0E0"/>
      </w:r>
      <w:r>
        <w:tab/>
      </w:r>
    </w:p>
    <w:p w:rsidR="00CA2C87" w:rsidRDefault="00CA2C87" w:rsidP="00CA2C87">
      <w:pPr>
        <w:tabs>
          <w:tab w:val="left" w:leader="dot" w:pos="8647"/>
        </w:tabs>
        <w:spacing w:line="480" w:lineRule="auto"/>
      </w:pPr>
      <w:r>
        <w:t>J’ai une peau de pêche</w:t>
      </w:r>
      <w:r>
        <w:sym w:font="Wingdings" w:char="F0E0"/>
      </w:r>
      <w:r>
        <w:tab/>
      </w:r>
    </w:p>
    <w:p w:rsidR="00C15D9E" w:rsidRDefault="00C15D9E" w:rsidP="00CA2C87">
      <w:pPr>
        <w:tabs>
          <w:tab w:val="left" w:leader="dot" w:pos="8647"/>
        </w:tabs>
        <w:spacing w:line="480" w:lineRule="auto"/>
      </w:pPr>
    </w:p>
    <w:p w:rsidR="00C15D9E" w:rsidRPr="00C15D9E" w:rsidRDefault="00C15D9E" w:rsidP="00CA2C87">
      <w:pPr>
        <w:tabs>
          <w:tab w:val="left" w:leader="dot" w:pos="8647"/>
        </w:tabs>
        <w:spacing w:line="480" w:lineRule="auto"/>
        <w:rPr>
          <w:u w:val="single"/>
        </w:rPr>
      </w:pPr>
      <w:r w:rsidRPr="00C15D9E">
        <w:rPr>
          <w:u w:val="single"/>
        </w:rPr>
        <w:t>9. Choisis un fruit de l’histoire et dessine-le de façon amusante</w:t>
      </w:r>
    </w:p>
    <w:p w:rsidR="00CA2C87" w:rsidRDefault="00CA2C87" w:rsidP="00B73386">
      <w:pPr>
        <w:tabs>
          <w:tab w:val="left" w:leader="dot" w:pos="4536"/>
        </w:tabs>
        <w:spacing w:line="480" w:lineRule="auto"/>
      </w:pPr>
    </w:p>
    <w:sectPr w:rsidR="00CA2C87" w:rsidSect="00CA2C87">
      <w:type w:val="continuous"/>
      <w:pgSz w:w="11906" w:h="16838"/>
      <w:pgMar w:top="71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ctusDB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47B45"/>
    <w:multiLevelType w:val="hybridMultilevel"/>
    <w:tmpl w:val="CDC69F4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35B12"/>
    <w:multiLevelType w:val="hybridMultilevel"/>
    <w:tmpl w:val="09BE3300"/>
    <w:lvl w:ilvl="0" w:tplc="87D0C0E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C1544"/>
    <w:multiLevelType w:val="hybridMultilevel"/>
    <w:tmpl w:val="03644E4E"/>
    <w:lvl w:ilvl="0" w:tplc="87D0C0E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82C77"/>
    <w:multiLevelType w:val="hybridMultilevel"/>
    <w:tmpl w:val="FC4A29F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221822"/>
    <w:multiLevelType w:val="hybridMultilevel"/>
    <w:tmpl w:val="EFA664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C0004"/>
    <w:multiLevelType w:val="hybridMultilevel"/>
    <w:tmpl w:val="9FE0EC9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EB58A4"/>
    <w:multiLevelType w:val="hybridMultilevel"/>
    <w:tmpl w:val="C9A69C64"/>
    <w:lvl w:ilvl="0" w:tplc="87D0C0E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noPunctuationKerning/>
  <w:characterSpacingControl w:val="doNotCompress"/>
  <w:compat/>
  <w:rsids>
    <w:rsidRoot w:val="00B73386"/>
    <w:rsid w:val="00B73386"/>
    <w:rsid w:val="00C15D9E"/>
    <w:rsid w:val="00CA2C87"/>
    <w:rsid w:val="00FE3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i/>
      <w:i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2C8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2C87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cri\AppData\Roaming\Microsoft\Templates\Fiche%20le&#231;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 leçon</Template>
  <TotalTime>23</TotalTime>
  <Pages>2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cricri</dc:creator>
  <cp:lastModifiedBy>cricri</cp:lastModifiedBy>
  <cp:revision>1</cp:revision>
  <dcterms:created xsi:type="dcterms:W3CDTF">2009-10-05T17:16:00Z</dcterms:created>
  <dcterms:modified xsi:type="dcterms:W3CDTF">2009-10-05T17:39:00Z</dcterms:modified>
</cp:coreProperties>
</file>