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F60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00000" w:rsidRDefault="00760F60">
      <w:pPr>
        <w:tabs>
          <w:tab w:val="left" w:leader="dot" w:pos="2268"/>
          <w:tab w:val="left" w:pos="5940"/>
          <w:tab w:val="left" w:leader="dot" w:pos="10080"/>
        </w:tabs>
        <w:ind w:left="-1080"/>
        <w:rPr>
          <w:sz w:val="32"/>
        </w:rPr>
      </w:pPr>
    </w:p>
    <w:p w:rsidR="00000000" w:rsidRDefault="003213D3">
      <w:pPr>
        <w:pStyle w:val="Titre1"/>
        <w:ind w:right="-828"/>
      </w:pPr>
      <w:r>
        <w:t>Rédaction</w:t>
      </w:r>
    </w:p>
    <w:p w:rsidR="00000000" w:rsidRDefault="00760F60">
      <w:pPr>
        <w:jc w:val="right"/>
        <w:rPr>
          <w:i/>
          <w:iCs/>
        </w:rPr>
      </w:pPr>
    </w:p>
    <w:p w:rsidR="00000000" w:rsidRDefault="0032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1"/>
        <w:jc w:val="center"/>
        <w:rPr>
          <w:rFonts w:ascii="CactusDB" w:hAnsi="CactusDB"/>
          <w:b/>
          <w:bCs/>
          <w:sz w:val="32"/>
          <w:u w:val="single"/>
        </w:rPr>
      </w:pPr>
      <w:r>
        <w:rPr>
          <w:rFonts w:ascii="CactusDB" w:hAnsi="CactusDB"/>
          <w:b/>
          <w:bCs/>
          <w:sz w:val="32"/>
          <w:u w:val="single"/>
        </w:rPr>
        <w:t>Belle à croquer</w:t>
      </w:r>
    </w:p>
    <w:p w:rsidR="003213D3" w:rsidRDefault="003213D3">
      <w:pPr>
        <w:rPr>
          <w:i/>
        </w:rPr>
      </w:pPr>
      <w:r w:rsidRPr="003213D3">
        <w:rPr>
          <w:i/>
        </w:rPr>
        <w:t>Après avoir lu l’histoire, invente une nouvelle image qui pourrait être intercalée dans l’histoire en 5</w:t>
      </w:r>
      <w:r w:rsidRPr="003213D3">
        <w:rPr>
          <w:i/>
          <w:vertAlign w:val="superscript"/>
        </w:rPr>
        <w:t>e</w:t>
      </w:r>
      <w:r w:rsidRPr="003213D3">
        <w:rPr>
          <w:i/>
        </w:rPr>
        <w:t xml:space="preserve"> place…</w:t>
      </w:r>
      <w:r>
        <w:rPr>
          <w:i/>
        </w:rPr>
        <w:t>relis b</w:t>
      </w:r>
      <w:r w:rsidRPr="003213D3">
        <w:rPr>
          <w:i/>
        </w:rPr>
        <w:t>ien les 4 premières images et imite en choisissant un autre animal.</w:t>
      </w:r>
    </w:p>
    <w:p w:rsidR="003213D3" w:rsidRDefault="003213D3">
      <w:pPr>
        <w:rPr>
          <w:i/>
        </w:rPr>
      </w:pPr>
    </w:p>
    <w:p w:rsidR="003213D3" w:rsidRPr="003213D3" w:rsidRDefault="003213D3">
      <w:pPr>
        <w:rPr>
          <w:i/>
          <w:u w:val="single"/>
        </w:rPr>
      </w:pPr>
      <w:r w:rsidRPr="003213D3">
        <w:rPr>
          <w:i/>
          <w:u w:val="single"/>
        </w:rPr>
        <w:t>La structure à respecter :</w:t>
      </w:r>
    </w:p>
    <w:p w:rsidR="003213D3" w:rsidRDefault="003213D3">
      <w:pPr>
        <w:rPr>
          <w:i/>
        </w:rPr>
      </w:pPr>
    </w:p>
    <w:p w:rsidR="003213D3" w:rsidRPr="003213D3" w:rsidRDefault="003213D3">
      <w:r w:rsidRPr="003213D3">
        <w:t>Elle roule et file sous………………………………..</w:t>
      </w:r>
    </w:p>
    <w:p w:rsidR="003213D3" w:rsidRPr="003213D3" w:rsidRDefault="003213D3">
      <w:proofErr w:type="gramStart"/>
      <w:r w:rsidRPr="003213D3">
        <w:t>D’un(</w:t>
      </w:r>
      <w:proofErr w:type="gramEnd"/>
      <w:r w:rsidRPr="003213D3">
        <w:t xml:space="preserve"> )……………………………..qui………………………………</w:t>
      </w:r>
    </w:p>
    <w:p w:rsidR="003213D3" w:rsidRPr="003213D3" w:rsidRDefault="003213D3">
      <w:r w:rsidRPr="003213D3">
        <w:t>Mm </w:t>
      </w:r>
      <w:proofErr w:type="gramStart"/>
      <w:r w:rsidRPr="003213D3">
        <w:t>!Il</w:t>
      </w:r>
      <w:proofErr w:type="gramEnd"/>
      <w:r w:rsidRPr="003213D3">
        <w:t xml:space="preserve">  (elle)la trouve belle à croquer ! Il (elle) lui court après.</w:t>
      </w:r>
    </w:p>
    <w:p w:rsidR="003213D3" w:rsidRPr="003213D3" w:rsidRDefault="003213D3">
      <w:r w:rsidRPr="003213D3">
        <w:t>Mais la pomme ne se laisse pas attraper…</w:t>
      </w: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  <w:r w:rsidRPr="003213D3">
        <w:rPr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65pt;margin-top:-.2pt;width:255.1pt;height:255.1pt;z-index:251660288;mso-width-relative:margin;mso-height-relative:margin">
            <v:textbox style="mso-next-textbox:#_x0000_s1026">
              <w:txbxContent>
                <w:p w:rsidR="003213D3" w:rsidRDefault="003213D3"/>
              </w:txbxContent>
            </v:textbox>
            <w10:wrap type="square"/>
          </v:shape>
        </w:pict>
      </w: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 w:rsidP="003213D3">
      <w:pPr>
        <w:tabs>
          <w:tab w:val="left" w:leader="dot" w:pos="9072"/>
        </w:tabs>
        <w:spacing w:line="480" w:lineRule="auto"/>
        <w:rPr>
          <w:i/>
        </w:rPr>
      </w:pPr>
      <w:r>
        <w:rPr>
          <w:i/>
        </w:rPr>
        <w:tab/>
      </w:r>
    </w:p>
    <w:p w:rsidR="003213D3" w:rsidRDefault="003213D3" w:rsidP="003213D3">
      <w:pPr>
        <w:tabs>
          <w:tab w:val="left" w:leader="dot" w:pos="9072"/>
        </w:tabs>
        <w:spacing w:line="480" w:lineRule="auto"/>
        <w:rPr>
          <w:i/>
        </w:rPr>
      </w:pPr>
      <w:r>
        <w:rPr>
          <w:i/>
        </w:rPr>
        <w:tab/>
      </w:r>
    </w:p>
    <w:p w:rsidR="003213D3" w:rsidRDefault="003213D3" w:rsidP="003213D3">
      <w:pPr>
        <w:tabs>
          <w:tab w:val="left" w:leader="dot" w:pos="9072"/>
        </w:tabs>
        <w:spacing w:line="480" w:lineRule="auto"/>
        <w:rPr>
          <w:i/>
        </w:rPr>
      </w:pPr>
      <w:r>
        <w:rPr>
          <w:i/>
        </w:rPr>
        <w:tab/>
      </w:r>
    </w:p>
    <w:p w:rsidR="003213D3" w:rsidRDefault="003213D3" w:rsidP="003213D3">
      <w:pPr>
        <w:tabs>
          <w:tab w:val="left" w:leader="dot" w:pos="9072"/>
        </w:tabs>
        <w:spacing w:line="480" w:lineRule="auto"/>
        <w:rPr>
          <w:i/>
        </w:rPr>
      </w:pPr>
      <w:r>
        <w:rPr>
          <w:i/>
        </w:rPr>
        <w:tab/>
      </w: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DB7295">
      <w:pPr>
        <w:rPr>
          <w:i/>
        </w:rPr>
      </w:pPr>
      <w:r>
        <w:rPr>
          <w:i/>
        </w:rPr>
        <w:t>As-tu bien écrit tes majuscules ?</w:t>
      </w:r>
    </w:p>
    <w:p w:rsidR="00DB7295" w:rsidRDefault="00DB7295">
      <w:pPr>
        <w:rPr>
          <w:i/>
        </w:rPr>
      </w:pPr>
      <w:r>
        <w:rPr>
          <w:i/>
        </w:rPr>
        <w:t>As-tu bien décrit ce que fait l’animal ?</w:t>
      </w: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Default="003213D3">
      <w:pPr>
        <w:rPr>
          <w:i/>
        </w:rPr>
      </w:pPr>
    </w:p>
    <w:p w:rsidR="003213D3" w:rsidRPr="003213D3" w:rsidRDefault="003213D3">
      <w:pPr>
        <w:rPr>
          <w:i/>
        </w:rPr>
      </w:pPr>
    </w:p>
    <w:sectPr w:rsidR="003213D3" w:rsidRPr="003213D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ctus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noPunctuationKerning/>
  <w:characterSpacingControl w:val="doNotCompress"/>
  <w:compat/>
  <w:rsids>
    <w:rsidRoot w:val="003213D3"/>
    <w:rsid w:val="002C468A"/>
    <w:rsid w:val="003213D3"/>
    <w:rsid w:val="00760F60"/>
    <w:rsid w:val="00DB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3D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ri\AppData\Roaming\Microsoft\Templates\Fiche%20le&#231;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leçon</Template>
  <TotalTime>33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2</cp:revision>
  <dcterms:created xsi:type="dcterms:W3CDTF">2009-09-24T19:30:00Z</dcterms:created>
  <dcterms:modified xsi:type="dcterms:W3CDTF">2009-09-24T20:03:00Z</dcterms:modified>
</cp:coreProperties>
</file>