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0716">
      <w:pPr>
        <w:tabs>
          <w:tab w:val="left" w:leader="dot" w:pos="2268"/>
          <w:tab w:val="left" w:pos="5940"/>
          <w:tab w:val="left" w:leader="dot" w:pos="10080"/>
        </w:tabs>
        <w:ind w:left="-108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000000" w:rsidRDefault="00F60716">
      <w:pPr>
        <w:tabs>
          <w:tab w:val="left" w:leader="dot" w:pos="2268"/>
          <w:tab w:val="left" w:pos="5940"/>
          <w:tab w:val="left" w:leader="dot" w:pos="10080"/>
        </w:tabs>
        <w:ind w:left="-1080"/>
        <w:rPr>
          <w:sz w:val="3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162560</wp:posOffset>
            </wp:positionV>
            <wp:extent cx="1761490" cy="976630"/>
            <wp:effectExtent l="19050" t="0" r="0" b="0"/>
            <wp:wrapSquare wrapText="bothSides"/>
            <wp:docPr id="2" name="Image 2" descr="C:\Users\cricri\Documents\Mes numérisations\2009-10 (oct.)\Numérise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cri\Documents\Mes numérisations\2009-10 (oct.)\Numériser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A86E60">
      <w:pPr>
        <w:pStyle w:val="Titre1"/>
        <w:ind w:right="-828"/>
      </w:pPr>
      <w:r>
        <w:t xml:space="preserve">Grammaire </w:t>
      </w:r>
    </w:p>
    <w:p w:rsidR="00000000" w:rsidRDefault="00F60716">
      <w:pPr>
        <w:jc w:val="right"/>
        <w:rPr>
          <w:i/>
          <w:iCs/>
        </w:rPr>
      </w:pPr>
    </w:p>
    <w:p w:rsidR="00000000" w:rsidRDefault="00A8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center"/>
        <w:rPr>
          <w:rFonts w:ascii="CactusDB" w:hAnsi="CactusDB"/>
          <w:b/>
          <w:bCs/>
          <w:sz w:val="32"/>
          <w:u w:val="single"/>
        </w:rPr>
      </w:pPr>
      <w:r>
        <w:rPr>
          <w:rFonts w:ascii="CactusDB" w:hAnsi="CactusDB"/>
          <w:b/>
          <w:bCs/>
          <w:sz w:val="32"/>
          <w:u w:val="single"/>
        </w:rPr>
        <w:t>Les types de phrases</w:t>
      </w:r>
    </w:p>
    <w:p w:rsidR="00A86E60" w:rsidRDefault="00A86E60">
      <w:pPr>
        <w:rPr>
          <w:i/>
        </w:rPr>
      </w:pPr>
      <w:r w:rsidRPr="00A86E60">
        <w:rPr>
          <w:i/>
        </w:rPr>
        <w:t>Texte « l’école des fruits »</w:t>
      </w:r>
    </w:p>
    <w:p w:rsidR="00A86E60" w:rsidRDefault="00A86E60">
      <w:pPr>
        <w:rPr>
          <w:i/>
        </w:rPr>
      </w:pPr>
    </w:p>
    <w:p w:rsidR="00A86E60" w:rsidRDefault="00A86E60" w:rsidP="00A8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A86E60">
        <w:t xml:space="preserve">Pour jouer les rôles des </w:t>
      </w:r>
      <w:r>
        <w:t>personnages</w:t>
      </w:r>
      <w:r w:rsidRPr="00A86E60">
        <w:t>, il faut mettre de l’expression dans sa voix, pour cela il faut observer les signes qui me permettent de savoir quel ton utiliser.</w:t>
      </w:r>
    </w:p>
    <w:p w:rsidR="00A86E60" w:rsidRPr="00A86E60" w:rsidRDefault="00A86E60" w:rsidP="00A8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A86E60">
        <w:rPr>
          <w:sz w:val="144"/>
          <w:szCs w:val="144"/>
        </w:rPr>
        <w:t>.</w:t>
      </w:r>
      <w:r>
        <w:t xml:space="preserve"> </w:t>
      </w:r>
      <w:r w:rsidRPr="00A86E60">
        <w:rPr>
          <w:b/>
          <w:u w:val="single"/>
        </w:rPr>
        <w:t>Le point</w:t>
      </w:r>
      <w:r w:rsidRPr="00A86E60">
        <w:t> : je dis simplement, je déclare</w:t>
      </w:r>
    </w:p>
    <w:p w:rsidR="00A86E60" w:rsidRPr="00A86E60" w:rsidRDefault="00A86E60" w:rsidP="00A8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6E60">
        <w:rPr>
          <w:sz w:val="96"/>
          <w:szCs w:val="96"/>
        </w:rPr>
        <w:t xml:space="preserve">? </w:t>
      </w:r>
      <w:r>
        <w:t xml:space="preserve"> </w:t>
      </w:r>
      <w:r w:rsidRPr="00A86E60">
        <w:rPr>
          <w:b/>
          <w:u w:val="single"/>
        </w:rPr>
        <w:t>Le point d’interrogation</w:t>
      </w:r>
      <w:r w:rsidRPr="00A86E60">
        <w:t> : je pose une question, le ton de ma voix monte</w:t>
      </w:r>
    </w:p>
    <w:p w:rsidR="00A86E60" w:rsidRPr="00A86E60" w:rsidRDefault="00A86E60" w:rsidP="00A8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6E60">
        <w:rPr>
          <w:sz w:val="96"/>
          <w:szCs w:val="96"/>
        </w:rPr>
        <w:t>!</w:t>
      </w:r>
      <w:r>
        <w:t xml:space="preserve">  </w:t>
      </w:r>
      <w:r w:rsidRPr="00A86E60">
        <w:rPr>
          <w:b/>
          <w:u w:val="single"/>
        </w:rPr>
        <w:t>Le point d’exclamation</w:t>
      </w:r>
      <w:r w:rsidRPr="00A86E60">
        <w:t> : je m’étonne, je m’exclame</w:t>
      </w:r>
    </w:p>
    <w:p w:rsidR="00A86E60" w:rsidRPr="00A86E60" w:rsidRDefault="00A86E60" w:rsidP="00A8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6E60" w:rsidRDefault="00A86E60"/>
    <w:p w:rsidR="00A86E60" w:rsidRPr="00A86E60" w:rsidRDefault="00A86E60">
      <w:pPr>
        <w:rPr>
          <w:u w:val="single"/>
        </w:rPr>
      </w:pPr>
      <w:r w:rsidRPr="00A86E60">
        <w:rPr>
          <w:u w:val="single"/>
        </w:rPr>
        <w:t>Voici des phrases du texte, classe-les dans la bonne colonne</w:t>
      </w:r>
    </w:p>
    <w:p w:rsidR="00A86E60" w:rsidRPr="00A86E60" w:rsidRDefault="00A86E60"/>
    <w:p w:rsidR="00A86E60" w:rsidRPr="00A86E60" w:rsidRDefault="00A86E60" w:rsidP="00A86E60">
      <w:pPr>
        <w:numPr>
          <w:ilvl w:val="0"/>
          <w:numId w:val="1"/>
        </w:numPr>
      </w:pPr>
      <w:r w:rsidRPr="00A86E60">
        <w:t>Comment allez-vous ?</w:t>
      </w:r>
    </w:p>
    <w:p w:rsidR="00A86E60" w:rsidRPr="00A86E60" w:rsidRDefault="00A86E60" w:rsidP="00A86E60">
      <w:pPr>
        <w:numPr>
          <w:ilvl w:val="0"/>
          <w:numId w:val="1"/>
        </w:numPr>
      </w:pPr>
      <w:r w:rsidRPr="00A86E60">
        <w:t>Tu parles, tu es toute jaune !</w:t>
      </w:r>
    </w:p>
    <w:p w:rsidR="00A86E60" w:rsidRPr="00A86E60" w:rsidRDefault="00A86E60" w:rsidP="00A86E60">
      <w:pPr>
        <w:numPr>
          <w:ilvl w:val="0"/>
          <w:numId w:val="1"/>
        </w:numPr>
      </w:pPr>
      <w:r w:rsidRPr="00A86E60">
        <w:t>Peut-être, mais bien moins juteuse que moi.</w:t>
      </w:r>
    </w:p>
    <w:p w:rsidR="00A86E60" w:rsidRPr="00A86E60" w:rsidRDefault="00A86E60" w:rsidP="00A86E60">
      <w:pPr>
        <w:numPr>
          <w:ilvl w:val="0"/>
          <w:numId w:val="1"/>
        </w:numPr>
      </w:pPr>
      <w:r>
        <w:t>Bien sûr que oui, kiw</w:t>
      </w:r>
      <w:r w:rsidRPr="00A86E60">
        <w:t>i rikiki, on doit retirer ta peau.</w:t>
      </w:r>
    </w:p>
    <w:p w:rsidR="00A86E60" w:rsidRPr="00A86E60" w:rsidRDefault="00A86E60" w:rsidP="00A86E60">
      <w:pPr>
        <w:numPr>
          <w:ilvl w:val="0"/>
          <w:numId w:val="1"/>
        </w:numPr>
      </w:pPr>
      <w:r w:rsidRPr="00A86E60">
        <w:t>Y a-t-il des questions ?</w:t>
      </w:r>
    </w:p>
    <w:p w:rsidR="00A86E60" w:rsidRPr="00A86E60" w:rsidRDefault="00A86E60" w:rsidP="00A86E60">
      <w:pPr>
        <w:numPr>
          <w:ilvl w:val="0"/>
          <w:numId w:val="1"/>
        </w:numPr>
      </w:pPr>
      <w:r w:rsidRPr="00A86E60">
        <w:t>Tu es tellement poilu !</w:t>
      </w:r>
    </w:p>
    <w:p w:rsidR="00A86E60" w:rsidRPr="00A86E60" w:rsidRDefault="00A86E60"/>
    <w:p w:rsidR="00A86E60" w:rsidRPr="00A86E60" w:rsidRDefault="00A86E60"/>
    <w:p w:rsidR="00A86E60" w:rsidRDefault="00A86E60">
      <w:r w:rsidRPr="00A86E60">
        <w:t>Cherche encore 1 ou 2 exemples pour chaque colonne.</w:t>
      </w:r>
    </w:p>
    <w:p w:rsidR="004B0B0A" w:rsidRDefault="00A86E60">
      <w:pPr>
        <w:sectPr w:rsidR="004B0B0A" w:rsidSect="004B0B0A"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  <w:r>
        <w:br w:type="page"/>
      </w:r>
    </w:p>
    <w:tbl>
      <w:tblPr>
        <w:tblStyle w:val="Grilledutableau"/>
        <w:tblW w:w="0" w:type="auto"/>
        <w:tblLook w:val="04A0"/>
      </w:tblPr>
      <w:tblGrid>
        <w:gridCol w:w="4946"/>
        <w:gridCol w:w="4947"/>
        <w:gridCol w:w="4947"/>
      </w:tblGrid>
      <w:tr w:rsidR="004B0B0A" w:rsidRPr="004B0B0A" w:rsidTr="004B0B0A">
        <w:tc>
          <w:tcPr>
            <w:tcW w:w="4946" w:type="dxa"/>
          </w:tcPr>
          <w:p w:rsidR="004B0B0A" w:rsidRPr="004B0B0A" w:rsidRDefault="004B0B0A" w:rsidP="004B0B0A">
            <w:pPr>
              <w:jc w:val="center"/>
              <w:rPr>
                <w:b/>
                <w:sz w:val="28"/>
                <w:szCs w:val="28"/>
              </w:rPr>
            </w:pPr>
            <w:r w:rsidRPr="004B0B0A">
              <w:rPr>
                <w:b/>
                <w:sz w:val="28"/>
                <w:szCs w:val="28"/>
              </w:rPr>
              <w:lastRenderedPageBreak/>
              <w:t>Je déclare   .</w:t>
            </w:r>
          </w:p>
        </w:tc>
        <w:tc>
          <w:tcPr>
            <w:tcW w:w="4947" w:type="dxa"/>
          </w:tcPr>
          <w:p w:rsidR="004B0B0A" w:rsidRPr="004B0B0A" w:rsidRDefault="004B0B0A" w:rsidP="004B0B0A">
            <w:pPr>
              <w:jc w:val="center"/>
              <w:rPr>
                <w:b/>
                <w:sz w:val="28"/>
                <w:szCs w:val="28"/>
              </w:rPr>
            </w:pPr>
            <w:r w:rsidRPr="004B0B0A">
              <w:rPr>
                <w:b/>
                <w:sz w:val="28"/>
                <w:szCs w:val="28"/>
              </w:rPr>
              <w:t>Je pose une question   ?</w:t>
            </w:r>
          </w:p>
        </w:tc>
        <w:tc>
          <w:tcPr>
            <w:tcW w:w="4947" w:type="dxa"/>
          </w:tcPr>
          <w:p w:rsidR="004B0B0A" w:rsidRPr="004B0B0A" w:rsidRDefault="004B0B0A" w:rsidP="004B0B0A">
            <w:pPr>
              <w:jc w:val="center"/>
              <w:rPr>
                <w:b/>
                <w:sz w:val="28"/>
                <w:szCs w:val="28"/>
              </w:rPr>
            </w:pPr>
            <w:r w:rsidRPr="004B0B0A">
              <w:rPr>
                <w:b/>
                <w:sz w:val="28"/>
                <w:szCs w:val="28"/>
              </w:rPr>
              <w:t>Je m’exclame   !</w:t>
            </w:r>
          </w:p>
        </w:tc>
      </w:tr>
      <w:tr w:rsidR="004B0B0A" w:rsidTr="00F60716">
        <w:trPr>
          <w:trHeight w:val="1550"/>
        </w:trPr>
        <w:tc>
          <w:tcPr>
            <w:tcW w:w="4946" w:type="dxa"/>
            <w:tcBorders>
              <w:bottom w:val="single" w:sz="4" w:space="0" w:color="auto"/>
            </w:tcBorders>
          </w:tcPr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</w:tc>
        <w:tc>
          <w:tcPr>
            <w:tcW w:w="4947" w:type="dxa"/>
            <w:tcBorders>
              <w:bottom w:val="single" w:sz="4" w:space="0" w:color="auto"/>
            </w:tcBorders>
          </w:tcPr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/>
        </w:tc>
        <w:tc>
          <w:tcPr>
            <w:tcW w:w="4947" w:type="dxa"/>
            <w:tcBorders>
              <w:bottom w:val="single" w:sz="4" w:space="0" w:color="auto"/>
            </w:tcBorders>
          </w:tcPr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/>
        </w:tc>
      </w:tr>
      <w:tr w:rsidR="004B0B0A" w:rsidTr="00F60716">
        <w:trPr>
          <w:trHeight w:val="1550"/>
        </w:trPr>
        <w:tc>
          <w:tcPr>
            <w:tcW w:w="494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0B0A" w:rsidRDefault="004B0B0A" w:rsidP="00AD5C36">
            <w:pPr>
              <w:tabs>
                <w:tab w:val="center" w:leader="dot" w:pos="4536"/>
              </w:tabs>
            </w:pPr>
          </w:p>
          <w:p w:rsidR="004B0B0A" w:rsidRDefault="004B0B0A" w:rsidP="00AD5C36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AD5C36">
            <w:pPr>
              <w:tabs>
                <w:tab w:val="center" w:leader="dot" w:pos="4536"/>
              </w:tabs>
            </w:pPr>
          </w:p>
          <w:p w:rsidR="004B0B0A" w:rsidRDefault="004B0B0A" w:rsidP="00AD5C36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AD5C36">
            <w:pPr>
              <w:tabs>
                <w:tab w:val="center" w:leader="dot" w:pos="4536"/>
              </w:tabs>
            </w:pPr>
          </w:p>
          <w:p w:rsidR="004B0B0A" w:rsidRDefault="004B0B0A" w:rsidP="00AD5C36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AD5C36">
            <w:pPr>
              <w:tabs>
                <w:tab w:val="center" w:leader="dot" w:pos="4536"/>
              </w:tabs>
            </w:pPr>
          </w:p>
        </w:tc>
        <w:tc>
          <w:tcPr>
            <w:tcW w:w="494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0B0A" w:rsidRDefault="004B0B0A" w:rsidP="00AD5C36">
            <w:pPr>
              <w:tabs>
                <w:tab w:val="center" w:leader="dot" w:pos="4536"/>
              </w:tabs>
            </w:pPr>
          </w:p>
          <w:p w:rsidR="004B0B0A" w:rsidRDefault="004B0B0A" w:rsidP="00AD5C36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AD5C36">
            <w:pPr>
              <w:tabs>
                <w:tab w:val="center" w:leader="dot" w:pos="4536"/>
              </w:tabs>
            </w:pPr>
          </w:p>
          <w:p w:rsidR="004B0B0A" w:rsidRDefault="004B0B0A" w:rsidP="00AD5C36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AD5C36">
            <w:pPr>
              <w:tabs>
                <w:tab w:val="center" w:leader="dot" w:pos="4536"/>
              </w:tabs>
            </w:pPr>
          </w:p>
          <w:p w:rsidR="004B0B0A" w:rsidRDefault="004B0B0A" w:rsidP="00AD5C36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AD5C36"/>
        </w:tc>
        <w:tc>
          <w:tcPr>
            <w:tcW w:w="494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B0B0A" w:rsidRDefault="004B0B0A" w:rsidP="00AD5C36">
            <w:pPr>
              <w:tabs>
                <w:tab w:val="center" w:leader="dot" w:pos="4536"/>
              </w:tabs>
            </w:pPr>
          </w:p>
          <w:p w:rsidR="004B0B0A" w:rsidRDefault="004B0B0A" w:rsidP="00AD5C36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AD5C36">
            <w:pPr>
              <w:tabs>
                <w:tab w:val="center" w:leader="dot" w:pos="4536"/>
              </w:tabs>
            </w:pPr>
          </w:p>
          <w:p w:rsidR="004B0B0A" w:rsidRDefault="004B0B0A" w:rsidP="00AD5C36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AD5C36">
            <w:pPr>
              <w:tabs>
                <w:tab w:val="center" w:leader="dot" w:pos="4536"/>
              </w:tabs>
            </w:pPr>
          </w:p>
          <w:p w:rsidR="004B0B0A" w:rsidRDefault="004B0B0A" w:rsidP="00AD5C36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AD5C36"/>
        </w:tc>
      </w:tr>
    </w:tbl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946"/>
        <w:gridCol w:w="4947"/>
        <w:gridCol w:w="4947"/>
      </w:tblGrid>
      <w:tr w:rsidR="004B0B0A" w:rsidTr="00F60716">
        <w:trPr>
          <w:trHeight w:val="1550"/>
        </w:trPr>
        <w:tc>
          <w:tcPr>
            <w:tcW w:w="4946" w:type="dxa"/>
            <w:tcBorders>
              <w:right w:val="single" w:sz="6" w:space="0" w:color="000000" w:themeColor="text1"/>
            </w:tcBorders>
          </w:tcPr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</w:tc>
        <w:tc>
          <w:tcPr>
            <w:tcW w:w="4947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AD5C36"/>
        </w:tc>
        <w:tc>
          <w:tcPr>
            <w:tcW w:w="4947" w:type="dxa"/>
            <w:tcBorders>
              <w:left w:val="single" w:sz="6" w:space="0" w:color="000000" w:themeColor="text1"/>
            </w:tcBorders>
          </w:tcPr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AD5C36"/>
        </w:tc>
      </w:tr>
      <w:tr w:rsidR="004B0B0A" w:rsidTr="004B0B0A">
        <w:trPr>
          <w:trHeight w:val="1550"/>
        </w:trPr>
        <w:tc>
          <w:tcPr>
            <w:tcW w:w="4946" w:type="dxa"/>
          </w:tcPr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</w:tc>
        <w:tc>
          <w:tcPr>
            <w:tcW w:w="4947" w:type="dxa"/>
          </w:tcPr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AD5C36"/>
        </w:tc>
        <w:tc>
          <w:tcPr>
            <w:tcW w:w="4947" w:type="dxa"/>
          </w:tcPr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AD5C36"/>
        </w:tc>
      </w:tr>
      <w:tr w:rsidR="004B0B0A" w:rsidTr="004B0B0A">
        <w:trPr>
          <w:trHeight w:val="1550"/>
        </w:trPr>
        <w:tc>
          <w:tcPr>
            <w:tcW w:w="4946" w:type="dxa"/>
          </w:tcPr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</w:tc>
        <w:tc>
          <w:tcPr>
            <w:tcW w:w="4947" w:type="dxa"/>
          </w:tcPr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AD5C36"/>
        </w:tc>
        <w:tc>
          <w:tcPr>
            <w:tcW w:w="4947" w:type="dxa"/>
          </w:tcPr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4B0B0A">
            <w:pPr>
              <w:tabs>
                <w:tab w:val="center" w:leader="dot" w:pos="4536"/>
              </w:tabs>
            </w:pPr>
          </w:p>
          <w:p w:rsidR="004B0B0A" w:rsidRDefault="004B0B0A" w:rsidP="004B0B0A">
            <w:pPr>
              <w:tabs>
                <w:tab w:val="center" w:leader="dot" w:pos="4536"/>
              </w:tabs>
            </w:pPr>
            <w:r>
              <w:tab/>
            </w:r>
          </w:p>
          <w:p w:rsidR="004B0B0A" w:rsidRDefault="004B0B0A" w:rsidP="00AD5C36"/>
        </w:tc>
      </w:tr>
    </w:tbl>
    <w:p w:rsidR="00A86E60" w:rsidRPr="00A86E60" w:rsidRDefault="00A86E60"/>
    <w:sectPr w:rsidR="00A86E60" w:rsidRPr="00A86E60" w:rsidSect="004B0B0A">
      <w:pgSz w:w="16838" w:h="11906" w:orient="landscape"/>
      <w:pgMar w:top="426" w:right="1418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ctusD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887"/>
    <w:multiLevelType w:val="hybridMultilevel"/>
    <w:tmpl w:val="CDD897A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A86E60"/>
    <w:rsid w:val="004B0B0A"/>
    <w:rsid w:val="00A86E60"/>
    <w:rsid w:val="00F6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0B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ri\AppData\Roaming\Microsoft\Templates\Fiche%20le&#231;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leçon</Template>
  <TotalTime>30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cricri</cp:lastModifiedBy>
  <cp:revision>1</cp:revision>
  <dcterms:created xsi:type="dcterms:W3CDTF">2009-10-05T16:43:00Z</dcterms:created>
  <dcterms:modified xsi:type="dcterms:W3CDTF">2009-10-05T17:13:00Z</dcterms:modified>
</cp:coreProperties>
</file>