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203C">
      <w:pPr>
        <w:tabs>
          <w:tab w:val="left" w:leader="dot" w:pos="2268"/>
          <w:tab w:val="left" w:pos="5940"/>
          <w:tab w:val="left" w:leader="dot" w:pos="10080"/>
        </w:tabs>
        <w:ind w:left="-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00000" w:rsidRDefault="001A203C">
      <w:pPr>
        <w:pStyle w:val="Titre1"/>
        <w:ind w:right="-828"/>
      </w:pPr>
      <w:r>
        <w:t>Lecture</w:t>
      </w:r>
    </w:p>
    <w:p w:rsidR="00000000" w:rsidRDefault="001A203C">
      <w:pPr>
        <w:jc w:val="right"/>
        <w:rPr>
          <w:i/>
          <w:iCs/>
        </w:rPr>
      </w:pPr>
    </w:p>
    <w:p w:rsidR="00000000" w:rsidRDefault="0011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center"/>
        <w:rPr>
          <w:rFonts w:ascii="CactusDB" w:hAnsi="CactusDB"/>
          <w:b/>
          <w:bCs/>
          <w:sz w:val="32"/>
          <w:u w:val="single"/>
        </w:rPr>
      </w:pPr>
      <w:r>
        <w:rPr>
          <w:rFonts w:ascii="CactusDB" w:hAnsi="CactusDB"/>
          <w:b/>
          <w:bCs/>
          <w:sz w:val="32"/>
          <w:u w:val="single"/>
        </w:rPr>
        <w:t>Cher Saint Nicolas</w:t>
      </w:r>
    </w:p>
    <w:p w:rsidR="00115AEC" w:rsidRDefault="00DA2B67">
      <w:r w:rsidRPr="00196F1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1.15pt;margin-top:8.8pt;width:139.8pt;height:223.15pt;z-index:251662336;mso-width-relative:margin;mso-height-relative:margin">
            <v:textbox>
              <w:txbxContent>
                <w:p w:rsidR="00DA2B67" w:rsidRPr="00DA2B67" w:rsidRDefault="00DA2B67">
                  <w:pPr>
                    <w:rPr>
                      <w:i/>
                      <w:lang w:val="fr-BE"/>
                    </w:rPr>
                  </w:pPr>
                  <w:r w:rsidRPr="00DA2B67">
                    <w:rPr>
                      <w:i/>
                      <w:lang w:val="fr-BE"/>
                    </w:rPr>
                    <w:t>Dessine Saint Nicolas</w:t>
                  </w:r>
                </w:p>
              </w:txbxContent>
            </v:textbox>
          </v:shape>
        </w:pict>
      </w:r>
    </w:p>
    <w:p w:rsidR="00115AEC" w:rsidRPr="005A448B" w:rsidRDefault="005A448B">
      <w:pPr>
        <w:rPr>
          <w:u w:val="single"/>
        </w:rPr>
      </w:pPr>
      <w:proofErr w:type="gramStart"/>
      <w:r w:rsidRPr="005A448B">
        <w:rPr>
          <w:u w:val="single"/>
        </w:rPr>
        <w:t>1.</w:t>
      </w:r>
      <w:r w:rsidR="00115AEC" w:rsidRPr="005A448B">
        <w:rPr>
          <w:u w:val="single"/>
        </w:rPr>
        <w:t>Ce</w:t>
      </w:r>
      <w:proofErr w:type="gramEnd"/>
      <w:r w:rsidR="00115AEC" w:rsidRPr="005A448B">
        <w:rPr>
          <w:u w:val="single"/>
        </w:rPr>
        <w:t xml:space="preserve"> texte est :</w:t>
      </w:r>
    </w:p>
    <w:p w:rsidR="00115AEC" w:rsidRDefault="00115AEC" w:rsidP="005A448B">
      <w:pPr>
        <w:numPr>
          <w:ilvl w:val="0"/>
          <w:numId w:val="2"/>
        </w:numPr>
      </w:pPr>
      <w:r>
        <w:t>Une recette</w:t>
      </w:r>
    </w:p>
    <w:p w:rsidR="00115AEC" w:rsidRDefault="00115AEC" w:rsidP="005A448B">
      <w:pPr>
        <w:numPr>
          <w:ilvl w:val="0"/>
          <w:numId w:val="2"/>
        </w:numPr>
      </w:pPr>
      <w:r>
        <w:t>Une histoire</w:t>
      </w:r>
    </w:p>
    <w:p w:rsidR="00115AEC" w:rsidRDefault="00115AEC" w:rsidP="005A448B">
      <w:pPr>
        <w:numPr>
          <w:ilvl w:val="0"/>
          <w:numId w:val="2"/>
        </w:numPr>
      </w:pPr>
      <w:r>
        <w:t>Une lettre</w:t>
      </w:r>
    </w:p>
    <w:p w:rsidR="00115AEC" w:rsidRDefault="00115AEC" w:rsidP="005A448B">
      <w:pPr>
        <w:numPr>
          <w:ilvl w:val="0"/>
          <w:numId w:val="2"/>
        </w:numPr>
      </w:pPr>
      <w:r>
        <w:t>Une poésie</w:t>
      </w:r>
    </w:p>
    <w:p w:rsidR="00115AEC" w:rsidRDefault="005A448B">
      <w:r w:rsidRPr="00196F11">
        <w:rPr>
          <w:noProof/>
          <w:lang w:eastAsia="en-US"/>
        </w:rPr>
        <w:pict>
          <v:shape id="_x0000_s1026" type="#_x0000_t202" style="position:absolute;margin-left:196.95pt;margin-top:12.4pt;width:164.2pt;height:146.4pt;z-index:251660288;mso-width-relative:margin;mso-height-relative:margin" strokecolor="white">
            <v:textbox>
              <w:txbxContent>
                <w:p w:rsidR="005A448B" w:rsidRDefault="005A448B" w:rsidP="005A448B">
                  <w:pPr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Saint Nicolas</w:t>
                  </w:r>
                </w:p>
                <w:p w:rsidR="005A448B" w:rsidRDefault="005A448B" w:rsidP="005A448B">
                  <w:pPr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La Louvière</w:t>
                  </w:r>
                </w:p>
                <w:p w:rsidR="005A448B" w:rsidRDefault="005A448B" w:rsidP="005A448B">
                  <w:pPr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Le 1</w:t>
                  </w:r>
                  <w:r w:rsidRPr="005A448B">
                    <w:rPr>
                      <w:vertAlign w:val="superscript"/>
                      <w:lang w:val="fr-BE"/>
                    </w:rPr>
                    <w:t>er</w:t>
                  </w:r>
                  <w:r>
                    <w:rPr>
                      <w:lang w:val="fr-BE"/>
                    </w:rPr>
                    <w:t xml:space="preserve"> décembre</w:t>
                  </w:r>
                </w:p>
                <w:p w:rsidR="005A448B" w:rsidRDefault="005A448B" w:rsidP="005A448B">
                  <w:pPr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Cyril</w:t>
                  </w:r>
                </w:p>
                <w:p w:rsidR="005A448B" w:rsidRDefault="005A448B" w:rsidP="005A448B">
                  <w:pPr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Le 6 décembre</w:t>
                  </w:r>
                </w:p>
                <w:p w:rsidR="005A448B" w:rsidRDefault="005A448B" w:rsidP="005A448B">
                  <w:pPr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Charleroi </w:t>
                  </w:r>
                </w:p>
                <w:p w:rsidR="005A448B" w:rsidRPr="005A448B" w:rsidRDefault="005A448B" w:rsidP="005A448B">
                  <w:pPr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lang w:val="fr-BE"/>
                    </w:rPr>
                  </w:pPr>
                  <w:proofErr w:type="spellStart"/>
                  <w:r>
                    <w:rPr>
                      <w:lang w:val="fr-BE"/>
                    </w:rPr>
                    <w:t>Cadichon</w:t>
                  </w:r>
                  <w:proofErr w:type="spellEnd"/>
                </w:p>
              </w:txbxContent>
            </v:textbox>
          </v:shape>
        </w:pict>
      </w:r>
    </w:p>
    <w:p w:rsidR="00115AEC" w:rsidRPr="005A448B" w:rsidRDefault="005A448B">
      <w:pPr>
        <w:rPr>
          <w:u w:val="single"/>
        </w:rPr>
      </w:pPr>
      <w:proofErr w:type="gramStart"/>
      <w:r w:rsidRPr="005A448B">
        <w:rPr>
          <w:u w:val="single"/>
        </w:rPr>
        <w:t>2.</w:t>
      </w:r>
      <w:r w:rsidR="00115AEC" w:rsidRPr="005A448B">
        <w:rPr>
          <w:u w:val="single"/>
        </w:rPr>
        <w:t>Relie</w:t>
      </w:r>
      <w:proofErr w:type="gramEnd"/>
      <w:r w:rsidR="00115AEC" w:rsidRPr="005A448B">
        <w:rPr>
          <w:u w:val="single"/>
        </w:rPr>
        <w:t> :</w:t>
      </w:r>
    </w:p>
    <w:p w:rsidR="00115AEC" w:rsidRDefault="00115AEC"/>
    <w:p w:rsidR="00115AEC" w:rsidRDefault="00115AEC" w:rsidP="005A448B">
      <w:pPr>
        <w:spacing w:line="480" w:lineRule="auto"/>
      </w:pPr>
      <w:r>
        <w:t>Qui a écrit ce document?</w:t>
      </w:r>
    </w:p>
    <w:p w:rsidR="00115AEC" w:rsidRDefault="00115AEC" w:rsidP="005A448B">
      <w:pPr>
        <w:spacing w:line="480" w:lineRule="auto"/>
      </w:pPr>
      <w:r>
        <w:t>Qui reçoit ce document?</w:t>
      </w:r>
    </w:p>
    <w:p w:rsidR="00115AEC" w:rsidRDefault="00115AEC" w:rsidP="005A448B">
      <w:pPr>
        <w:spacing w:line="480" w:lineRule="auto"/>
      </w:pPr>
      <w:r>
        <w:t>Où habite Cyril ?</w:t>
      </w:r>
    </w:p>
    <w:p w:rsidR="00115AEC" w:rsidRDefault="00115AEC" w:rsidP="005A448B">
      <w:pPr>
        <w:spacing w:line="480" w:lineRule="auto"/>
      </w:pPr>
      <w:r>
        <w:t>Quel jour sommes-nous ?</w:t>
      </w:r>
    </w:p>
    <w:p w:rsidR="00115AEC" w:rsidRDefault="00115AEC"/>
    <w:p w:rsidR="00115AEC" w:rsidRPr="005A448B" w:rsidRDefault="005A448B">
      <w:pPr>
        <w:rPr>
          <w:u w:val="single"/>
        </w:rPr>
      </w:pPr>
      <w:proofErr w:type="gramStart"/>
      <w:r w:rsidRPr="005A448B">
        <w:rPr>
          <w:u w:val="single"/>
        </w:rPr>
        <w:t>3.</w:t>
      </w:r>
      <w:r w:rsidR="00115AEC" w:rsidRPr="005A448B">
        <w:rPr>
          <w:u w:val="single"/>
        </w:rPr>
        <w:t>Dans</w:t>
      </w:r>
      <w:proofErr w:type="gramEnd"/>
      <w:r w:rsidR="00115AEC" w:rsidRPr="005A448B">
        <w:rPr>
          <w:u w:val="single"/>
        </w:rPr>
        <w:t xml:space="preserve"> ce texte, combien de paragraphes y a t-t-il ?</w:t>
      </w:r>
    </w:p>
    <w:p w:rsidR="00115AEC" w:rsidRDefault="00115AEC" w:rsidP="005A448B">
      <w:pPr>
        <w:numPr>
          <w:ilvl w:val="0"/>
          <w:numId w:val="5"/>
        </w:numPr>
      </w:pPr>
      <w:r>
        <w:t>2</w:t>
      </w:r>
    </w:p>
    <w:p w:rsidR="00115AEC" w:rsidRDefault="00115AEC" w:rsidP="005A448B">
      <w:pPr>
        <w:numPr>
          <w:ilvl w:val="0"/>
          <w:numId w:val="5"/>
        </w:numPr>
      </w:pPr>
      <w:r>
        <w:t>5</w:t>
      </w:r>
    </w:p>
    <w:p w:rsidR="00115AEC" w:rsidRDefault="00115AEC" w:rsidP="005A448B">
      <w:pPr>
        <w:numPr>
          <w:ilvl w:val="0"/>
          <w:numId w:val="5"/>
        </w:numPr>
      </w:pPr>
      <w:r>
        <w:t>9</w:t>
      </w:r>
    </w:p>
    <w:p w:rsidR="00115AEC" w:rsidRDefault="00115AEC"/>
    <w:p w:rsidR="00115AEC" w:rsidRPr="005A448B" w:rsidRDefault="005A448B">
      <w:pPr>
        <w:rPr>
          <w:u w:val="single"/>
        </w:rPr>
      </w:pPr>
      <w:proofErr w:type="gramStart"/>
      <w:r w:rsidRPr="005A448B">
        <w:rPr>
          <w:u w:val="single"/>
        </w:rPr>
        <w:t>4.</w:t>
      </w:r>
      <w:r w:rsidR="00115AEC" w:rsidRPr="005A448B">
        <w:rPr>
          <w:u w:val="single"/>
        </w:rPr>
        <w:t>Pourquoi</w:t>
      </w:r>
      <w:proofErr w:type="gramEnd"/>
      <w:r w:rsidR="00115AEC" w:rsidRPr="005A448B">
        <w:rPr>
          <w:u w:val="single"/>
        </w:rPr>
        <w:t xml:space="preserve"> a-t-on écrit ce texte ?</w:t>
      </w:r>
    </w:p>
    <w:p w:rsidR="00115AEC" w:rsidRDefault="00115AEC"/>
    <w:p w:rsidR="00115AEC" w:rsidRDefault="00115AEC" w:rsidP="005A448B">
      <w:pPr>
        <w:numPr>
          <w:ilvl w:val="0"/>
          <w:numId w:val="6"/>
        </w:numPr>
      </w:pPr>
      <w:r>
        <w:t>Pour raconter une histoire à Saint Nicolas</w:t>
      </w:r>
    </w:p>
    <w:p w:rsidR="00115AEC" w:rsidRDefault="00115AEC" w:rsidP="005A448B">
      <w:pPr>
        <w:numPr>
          <w:ilvl w:val="0"/>
          <w:numId w:val="6"/>
        </w:numPr>
      </w:pPr>
      <w:r>
        <w:t>Pour faire sa commande à Saint Nicolas</w:t>
      </w:r>
    </w:p>
    <w:p w:rsidR="00115AEC" w:rsidRDefault="00115AEC" w:rsidP="005A448B">
      <w:pPr>
        <w:numPr>
          <w:ilvl w:val="0"/>
          <w:numId w:val="6"/>
        </w:numPr>
      </w:pPr>
      <w:r>
        <w:t>Pour remercier Saint Nicolas de ce qu’il apporté</w:t>
      </w:r>
    </w:p>
    <w:p w:rsidR="00115AEC" w:rsidRDefault="00115AEC"/>
    <w:p w:rsidR="00115AEC" w:rsidRDefault="005A448B">
      <w:pPr>
        <w:rPr>
          <w:u w:val="single"/>
        </w:rPr>
      </w:pPr>
      <w:proofErr w:type="gramStart"/>
      <w:r w:rsidRPr="005A448B">
        <w:rPr>
          <w:u w:val="single"/>
        </w:rPr>
        <w:t>5.</w:t>
      </w:r>
      <w:r w:rsidR="00115AEC" w:rsidRPr="005A448B">
        <w:rPr>
          <w:u w:val="single"/>
        </w:rPr>
        <w:t>Vrai</w:t>
      </w:r>
      <w:proofErr w:type="gramEnd"/>
      <w:r>
        <w:rPr>
          <w:u w:val="single"/>
        </w:rPr>
        <w:t xml:space="preserve"> (V)</w:t>
      </w:r>
      <w:r w:rsidR="00115AEC" w:rsidRPr="005A448B">
        <w:rPr>
          <w:u w:val="single"/>
        </w:rPr>
        <w:t xml:space="preserve"> , faux</w:t>
      </w:r>
      <w:r>
        <w:rPr>
          <w:u w:val="single"/>
        </w:rPr>
        <w:t>(F)</w:t>
      </w:r>
      <w:r w:rsidR="00115AEC" w:rsidRPr="005A448B">
        <w:rPr>
          <w:u w:val="single"/>
        </w:rPr>
        <w:t>, on ne le dit pas</w:t>
      </w:r>
      <w:r>
        <w:rPr>
          <w:u w:val="single"/>
        </w:rPr>
        <w:t>(X)</w:t>
      </w:r>
    </w:p>
    <w:p w:rsidR="005A448B" w:rsidRPr="005A448B" w:rsidRDefault="005A448B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992"/>
      </w:tblGrid>
      <w:tr w:rsidR="00621301" w:rsidTr="00DA2B67">
        <w:trPr>
          <w:trHeight w:val="552"/>
        </w:trPr>
        <w:tc>
          <w:tcPr>
            <w:tcW w:w="5637" w:type="dxa"/>
            <w:vAlign w:val="center"/>
          </w:tcPr>
          <w:p w:rsidR="00621301" w:rsidRDefault="00621301" w:rsidP="005A448B">
            <w:r>
              <w:t>Cyril n’est pas sage</w:t>
            </w:r>
          </w:p>
        </w:tc>
        <w:tc>
          <w:tcPr>
            <w:tcW w:w="992" w:type="dxa"/>
            <w:vAlign w:val="center"/>
          </w:tcPr>
          <w:p w:rsidR="00621301" w:rsidRDefault="00621301" w:rsidP="005A448B"/>
        </w:tc>
      </w:tr>
      <w:tr w:rsidR="00621301" w:rsidTr="00DA2B67">
        <w:trPr>
          <w:trHeight w:val="552"/>
        </w:trPr>
        <w:tc>
          <w:tcPr>
            <w:tcW w:w="5637" w:type="dxa"/>
            <w:vAlign w:val="center"/>
          </w:tcPr>
          <w:p w:rsidR="00621301" w:rsidRDefault="005A448B" w:rsidP="005A448B">
            <w:r>
              <w:t>Saint Nicolas viendra avec son âne</w:t>
            </w:r>
          </w:p>
        </w:tc>
        <w:tc>
          <w:tcPr>
            <w:tcW w:w="992" w:type="dxa"/>
            <w:vAlign w:val="center"/>
          </w:tcPr>
          <w:p w:rsidR="00621301" w:rsidRDefault="00621301" w:rsidP="005A448B"/>
        </w:tc>
      </w:tr>
      <w:tr w:rsidR="00621301" w:rsidTr="00DA2B67">
        <w:trPr>
          <w:trHeight w:val="552"/>
        </w:trPr>
        <w:tc>
          <w:tcPr>
            <w:tcW w:w="5637" w:type="dxa"/>
            <w:vAlign w:val="center"/>
          </w:tcPr>
          <w:p w:rsidR="00621301" w:rsidRDefault="00621301" w:rsidP="005A448B">
            <w:r>
              <w:t>Le 6 décembre approche</w:t>
            </w:r>
          </w:p>
        </w:tc>
        <w:tc>
          <w:tcPr>
            <w:tcW w:w="992" w:type="dxa"/>
            <w:vAlign w:val="center"/>
          </w:tcPr>
          <w:p w:rsidR="00621301" w:rsidRDefault="00621301" w:rsidP="005A448B"/>
        </w:tc>
      </w:tr>
      <w:tr w:rsidR="005A448B" w:rsidTr="00DA2B67">
        <w:trPr>
          <w:trHeight w:val="552"/>
        </w:trPr>
        <w:tc>
          <w:tcPr>
            <w:tcW w:w="5637" w:type="dxa"/>
            <w:vAlign w:val="center"/>
          </w:tcPr>
          <w:p w:rsidR="005A448B" w:rsidRDefault="005A448B" w:rsidP="005A448B">
            <w:r>
              <w:t>Cyril a 8 ans</w:t>
            </w:r>
          </w:p>
        </w:tc>
        <w:tc>
          <w:tcPr>
            <w:tcW w:w="992" w:type="dxa"/>
            <w:vAlign w:val="center"/>
          </w:tcPr>
          <w:p w:rsidR="005A448B" w:rsidRDefault="005A448B" w:rsidP="005A448B"/>
        </w:tc>
      </w:tr>
      <w:tr w:rsidR="00621301" w:rsidTr="00DA2B67">
        <w:trPr>
          <w:trHeight w:val="552"/>
        </w:trPr>
        <w:tc>
          <w:tcPr>
            <w:tcW w:w="5637" w:type="dxa"/>
            <w:vAlign w:val="center"/>
          </w:tcPr>
          <w:p w:rsidR="00621301" w:rsidRDefault="005A448B" w:rsidP="005A448B">
            <w:r>
              <w:t>Cyril ne sait pas ce qu’il veut demander à Saint Nicolas</w:t>
            </w:r>
          </w:p>
        </w:tc>
        <w:tc>
          <w:tcPr>
            <w:tcW w:w="992" w:type="dxa"/>
            <w:vAlign w:val="center"/>
          </w:tcPr>
          <w:p w:rsidR="00621301" w:rsidRDefault="00621301" w:rsidP="005A448B"/>
        </w:tc>
      </w:tr>
      <w:tr w:rsidR="00621301" w:rsidTr="00DA2B67">
        <w:trPr>
          <w:trHeight w:val="552"/>
        </w:trPr>
        <w:tc>
          <w:tcPr>
            <w:tcW w:w="5637" w:type="dxa"/>
            <w:vAlign w:val="center"/>
          </w:tcPr>
          <w:p w:rsidR="00621301" w:rsidRDefault="005A448B" w:rsidP="005A448B">
            <w:r>
              <w:t>Cyril aimerait avoir une dînette</w:t>
            </w:r>
          </w:p>
        </w:tc>
        <w:tc>
          <w:tcPr>
            <w:tcW w:w="992" w:type="dxa"/>
            <w:vAlign w:val="center"/>
          </w:tcPr>
          <w:p w:rsidR="00621301" w:rsidRDefault="00621301" w:rsidP="005A448B"/>
        </w:tc>
      </w:tr>
      <w:tr w:rsidR="005A448B" w:rsidTr="00DA2B67">
        <w:trPr>
          <w:trHeight w:val="552"/>
        </w:trPr>
        <w:tc>
          <w:tcPr>
            <w:tcW w:w="5637" w:type="dxa"/>
            <w:vAlign w:val="center"/>
          </w:tcPr>
          <w:p w:rsidR="005A448B" w:rsidRDefault="005A448B" w:rsidP="005A448B">
            <w:r>
              <w:t>Cyril a trouvé les idées de cadeaux dans les publicités</w:t>
            </w:r>
          </w:p>
        </w:tc>
        <w:tc>
          <w:tcPr>
            <w:tcW w:w="992" w:type="dxa"/>
            <w:vAlign w:val="center"/>
          </w:tcPr>
          <w:p w:rsidR="005A448B" w:rsidRDefault="005A448B" w:rsidP="005A448B"/>
        </w:tc>
      </w:tr>
      <w:tr w:rsidR="005A448B" w:rsidTr="00DA2B67">
        <w:trPr>
          <w:trHeight w:val="552"/>
        </w:trPr>
        <w:tc>
          <w:tcPr>
            <w:tcW w:w="5637" w:type="dxa"/>
            <w:vAlign w:val="center"/>
          </w:tcPr>
          <w:p w:rsidR="005A448B" w:rsidRDefault="005A448B" w:rsidP="005A448B">
            <w:r>
              <w:t>Cyril a 2 frères</w:t>
            </w:r>
          </w:p>
        </w:tc>
        <w:tc>
          <w:tcPr>
            <w:tcW w:w="992" w:type="dxa"/>
            <w:vAlign w:val="center"/>
          </w:tcPr>
          <w:p w:rsidR="005A448B" w:rsidRDefault="005A448B" w:rsidP="005A448B"/>
        </w:tc>
      </w:tr>
      <w:tr w:rsidR="00621301" w:rsidTr="00DA2B67">
        <w:trPr>
          <w:trHeight w:val="552"/>
        </w:trPr>
        <w:tc>
          <w:tcPr>
            <w:tcW w:w="5637" w:type="dxa"/>
          </w:tcPr>
          <w:p w:rsidR="00621301" w:rsidRDefault="005A448B">
            <w:r>
              <w:t xml:space="preserve">Cyril </w:t>
            </w:r>
            <w:proofErr w:type="gramStart"/>
            <w:r>
              <w:t>a</w:t>
            </w:r>
            <w:proofErr w:type="gramEnd"/>
            <w:r>
              <w:t xml:space="preserve"> horreur des établis pour bricoler</w:t>
            </w:r>
          </w:p>
        </w:tc>
        <w:tc>
          <w:tcPr>
            <w:tcW w:w="992" w:type="dxa"/>
          </w:tcPr>
          <w:p w:rsidR="00621301" w:rsidRDefault="00621301"/>
        </w:tc>
      </w:tr>
      <w:tr w:rsidR="005A448B" w:rsidTr="00DA2B67">
        <w:trPr>
          <w:trHeight w:val="552"/>
        </w:trPr>
        <w:tc>
          <w:tcPr>
            <w:tcW w:w="5637" w:type="dxa"/>
          </w:tcPr>
          <w:p w:rsidR="005A448B" w:rsidRDefault="005A448B">
            <w:r>
              <w:t>Cyril remercie Saint Nicolas et l’embrasse</w:t>
            </w:r>
          </w:p>
        </w:tc>
        <w:tc>
          <w:tcPr>
            <w:tcW w:w="992" w:type="dxa"/>
          </w:tcPr>
          <w:p w:rsidR="005A448B" w:rsidRDefault="005A448B"/>
        </w:tc>
      </w:tr>
      <w:tr w:rsidR="005A448B" w:rsidTr="00DA2B67">
        <w:trPr>
          <w:trHeight w:val="552"/>
        </w:trPr>
        <w:tc>
          <w:tcPr>
            <w:tcW w:w="5637" w:type="dxa"/>
          </w:tcPr>
          <w:p w:rsidR="005A448B" w:rsidRDefault="005A448B">
            <w:r>
              <w:t>Cyril demande à Saint Nicolas de ne pas oublier les enfants pauvres</w:t>
            </w:r>
          </w:p>
        </w:tc>
        <w:tc>
          <w:tcPr>
            <w:tcW w:w="992" w:type="dxa"/>
          </w:tcPr>
          <w:p w:rsidR="005A448B" w:rsidRDefault="005A448B"/>
        </w:tc>
      </w:tr>
    </w:tbl>
    <w:p w:rsidR="00115AEC" w:rsidRDefault="00BD2D23" w:rsidP="00DA2B67">
      <w:r w:rsidRPr="00BD2D23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48260</wp:posOffset>
            </wp:positionV>
            <wp:extent cx="5651500" cy="8526780"/>
            <wp:effectExtent l="19050" t="0" r="6350" b="0"/>
            <wp:wrapSquare wrapText="bothSides"/>
            <wp:docPr id="1" name="Image 1" descr="C:\Users\cricri\Documents\Mes numérisations\2009-11 (nov.)\Numériser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cri\Documents\Mes numérisations\2009-11 (nov.)\Numériser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51500" cy="852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5AEC" w:rsidSect="00DA2B6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ctus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942"/>
    <w:multiLevelType w:val="hybridMultilevel"/>
    <w:tmpl w:val="6026F3AA"/>
    <w:lvl w:ilvl="0" w:tplc="87D0C0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E22E4"/>
    <w:multiLevelType w:val="hybridMultilevel"/>
    <w:tmpl w:val="92B6E1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A4331"/>
    <w:multiLevelType w:val="hybridMultilevel"/>
    <w:tmpl w:val="D1960C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F2D8D"/>
    <w:multiLevelType w:val="hybridMultilevel"/>
    <w:tmpl w:val="50DEA424"/>
    <w:lvl w:ilvl="0" w:tplc="87D0C0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81167"/>
    <w:multiLevelType w:val="hybridMultilevel"/>
    <w:tmpl w:val="7BB0A70E"/>
    <w:lvl w:ilvl="0" w:tplc="87D0C0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21CB8"/>
    <w:multiLevelType w:val="hybridMultilevel"/>
    <w:tmpl w:val="F2D2E426"/>
    <w:lvl w:ilvl="0" w:tplc="87D0C0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115AEC"/>
    <w:rsid w:val="00115AEC"/>
    <w:rsid w:val="001A203C"/>
    <w:rsid w:val="00497AC3"/>
    <w:rsid w:val="005A448B"/>
    <w:rsid w:val="00621301"/>
    <w:rsid w:val="00BD2D23"/>
    <w:rsid w:val="00DA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13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44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48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ri\AppData\Roaming\Microsoft\Templates\Fiche%20le&#231;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leçon</Template>
  <TotalTime>262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cricri</cp:lastModifiedBy>
  <cp:revision>2</cp:revision>
  <cp:lastPrinted>2009-11-21T13:58:00Z</cp:lastPrinted>
  <dcterms:created xsi:type="dcterms:W3CDTF">2009-11-21T10:27:00Z</dcterms:created>
  <dcterms:modified xsi:type="dcterms:W3CDTF">2009-11-21T18:02:00Z</dcterms:modified>
</cp:coreProperties>
</file>