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D0" w:rsidRPr="001F3379" w:rsidRDefault="0045639D" w:rsidP="001F3379">
      <w:pPr>
        <w:pBdr>
          <w:bottom w:val="single" w:sz="4" w:space="1" w:color="auto"/>
        </w:pBdr>
        <w:rPr>
          <w:rFonts w:ascii="Cursive standard" w:hAnsi="Cursive standard"/>
          <w:b/>
          <w:sz w:val="40"/>
          <w:szCs w:val="40"/>
        </w:rPr>
      </w:pPr>
      <w:r w:rsidRPr="0045639D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3.3pt;margin-top:-35.6pt;width:214.95pt;height:32.65pt;z-index:251651072;mso-height-percent:200;mso-height-percent:200;mso-width-relative:margin;mso-height-relative:margin" stroked="f">
            <v:textbox style="mso-fit-shape-to-text:t">
              <w:txbxContent>
                <w:p w:rsidR="001F3379" w:rsidRDefault="001F337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 : ……………………………………………………</w:t>
                  </w:r>
                </w:p>
              </w:txbxContent>
            </v:textbox>
          </v:shape>
        </w:pict>
      </w:r>
      <w:r w:rsidR="00675598">
        <w:rPr>
          <w:rFonts w:ascii="Cursive standard" w:hAnsi="Cursive standard"/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77010" cy="838200"/>
            <wp:effectExtent l="19050" t="0" r="8890" b="0"/>
            <wp:wrapSquare wrapText="bothSides"/>
            <wp:docPr id="13" name="Image 0" descr="LIV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IVR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379" w:rsidRPr="001F3379">
        <w:rPr>
          <w:rFonts w:ascii="Cursive standard" w:hAnsi="Cursive standard"/>
          <w:b/>
          <w:sz w:val="40"/>
          <w:szCs w:val="40"/>
        </w:rPr>
        <w:t>Exercices de lecture</w:t>
      </w:r>
    </w:p>
    <w:p w:rsidR="001F3379" w:rsidRDefault="00675598">
      <w:r>
        <w:rPr>
          <w:noProof/>
          <w:lang w:eastAsia="fr-B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257810</wp:posOffset>
            </wp:positionV>
            <wp:extent cx="487045" cy="895350"/>
            <wp:effectExtent l="190500" t="57150" r="179705" b="57150"/>
            <wp:wrapNone/>
            <wp:docPr id="10" name="Image 1" descr="CRAY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RAYO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839"/>
                    <a:stretch>
                      <a:fillRect/>
                    </a:stretch>
                  </pic:blipFill>
                  <pic:spPr bwMode="auto">
                    <a:xfrm rot="-9039140">
                      <a:off x="0" y="0"/>
                      <a:ext cx="4870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79" w:rsidRPr="001F3379" w:rsidRDefault="001F3379" w:rsidP="001F3379">
      <w:pPr>
        <w:ind w:hanging="142"/>
        <w:rPr>
          <w:rFonts w:ascii="Cursive standard" w:hAnsi="Cursive standard"/>
          <w:sz w:val="40"/>
          <w:szCs w:val="40"/>
        </w:rPr>
      </w:pPr>
    </w:p>
    <w:p w:rsidR="001F3379" w:rsidRPr="00E02DEF" w:rsidRDefault="0045639D" w:rsidP="001F3379">
      <w:pPr>
        <w:pStyle w:val="Paragraphedeliste"/>
        <w:numPr>
          <w:ilvl w:val="0"/>
          <w:numId w:val="10"/>
        </w:numPr>
        <w:ind w:left="426" w:hanging="568"/>
        <w:rPr>
          <w:rFonts w:ascii="Cursive standard" w:hAnsi="Cursive standard"/>
          <w:b/>
          <w:sz w:val="40"/>
          <w:szCs w:val="40"/>
        </w:rPr>
      </w:pPr>
      <w:r>
        <w:rPr>
          <w:rFonts w:ascii="Cursive standard" w:hAnsi="Cursive standard"/>
          <w:b/>
          <w:noProof/>
          <w:sz w:val="40"/>
          <w:szCs w:val="40"/>
          <w:lang w:eastAsia="fr-BE"/>
        </w:rPr>
        <w:pict>
          <v:shape id="_x0000_s1032" style="position:absolute;left:0;text-align:left;margin-left:177.15pt;margin-top:8.05pt;width:19pt;height:21.35pt;z-index:251653120" coordsize="380,427" path="m55,60c27,157,,255,25,315v25,60,125,112,180,105c260,413,330,330,355,270v25,-60,20,-165,,-210c335,15,250,10,235,e" filled="f" strokeweight="2.25pt">
            <v:path arrowok="t"/>
          </v:shape>
        </w:pict>
      </w:r>
      <w:r w:rsidR="001F3379" w:rsidRPr="00E02DEF">
        <w:rPr>
          <w:rFonts w:ascii="Cursive standard" w:hAnsi="Cursive standard"/>
          <w:b/>
          <w:sz w:val="40"/>
          <w:szCs w:val="40"/>
        </w:rPr>
        <w:t>Entoure le bon mot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6"/>
        <w:gridCol w:w="2136"/>
        <w:gridCol w:w="2556"/>
        <w:gridCol w:w="2227"/>
      </w:tblGrid>
      <w:tr w:rsidR="007C1463" w:rsidRPr="001F3379" w:rsidTr="002568C9">
        <w:trPr>
          <w:trHeight w:val="1494"/>
        </w:trPr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257300" cy="1143000"/>
                  <wp:effectExtent l="19050" t="0" r="0" b="0"/>
                  <wp:docPr id="1" name="Image 2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U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6056" b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200150" cy="1314450"/>
                  <wp:effectExtent l="19050" t="0" r="0" b="0"/>
                  <wp:docPr id="2" name="Image 3" descr="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457325" cy="1304925"/>
                  <wp:effectExtent l="19050" t="0" r="9525" b="0"/>
                  <wp:docPr id="3" name="Image 3" descr="EP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438275" cy="1181100"/>
                  <wp:effectExtent l="19050" t="0" r="9525" b="0"/>
                  <wp:docPr id="4" name="Image 4" descr="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463" w:rsidRPr="001F3379" w:rsidTr="002568C9">
        <w:trPr>
          <w:trHeight w:val="985"/>
        </w:trPr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1F3379" w:rsidP="001F3379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F3379">
              <w:rPr>
                <w:rFonts w:ascii="Cursive standard" w:hAnsi="Cursive standard"/>
                <w:b/>
                <w:sz w:val="36"/>
                <w:szCs w:val="36"/>
              </w:rPr>
              <w:t>lune</w:t>
            </w:r>
          </w:p>
          <w:p w:rsidR="001F3379" w:rsidRPr="001F3379" w:rsidRDefault="001F3379" w:rsidP="001F3379">
            <w:pPr>
              <w:spacing w:after="0" w:line="240" w:lineRule="auto"/>
              <w:jc w:val="center"/>
            </w:pPr>
            <w:proofErr w:type="spellStart"/>
            <w:r w:rsidRPr="001F3379">
              <w:rPr>
                <w:rFonts w:ascii="Cursive standard" w:hAnsi="Cursive standard"/>
                <w:b/>
                <w:sz w:val="36"/>
                <w:szCs w:val="36"/>
              </w:rPr>
              <w:t>lume</w:t>
            </w:r>
            <w:proofErr w:type="spellEnd"/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1463" w:rsidRDefault="007C1463" w:rsidP="001F3379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proofErr w:type="spellStart"/>
            <w:r w:rsidRPr="001F3379">
              <w:rPr>
                <w:rFonts w:ascii="Cursive standard" w:hAnsi="Cursive standard"/>
                <w:b/>
                <w:sz w:val="36"/>
                <w:szCs w:val="36"/>
              </w:rPr>
              <w:t>âle</w:t>
            </w:r>
            <w:proofErr w:type="spellEnd"/>
            <w:r w:rsidRPr="001F3379">
              <w:rPr>
                <w:rFonts w:ascii="Cursive standard" w:hAnsi="Cursive standard"/>
                <w:b/>
                <w:sz w:val="36"/>
                <w:szCs w:val="36"/>
              </w:rPr>
              <w:t xml:space="preserve"> </w:t>
            </w:r>
          </w:p>
          <w:p w:rsidR="001F3379" w:rsidRPr="001F3379" w:rsidRDefault="001F3379" w:rsidP="007C1463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F3379">
              <w:rPr>
                <w:rFonts w:ascii="Cursive standard" w:hAnsi="Cursive standard"/>
                <w:b/>
                <w:sz w:val="36"/>
                <w:szCs w:val="36"/>
              </w:rPr>
              <w:t>âne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EE4" w:rsidRPr="001D3EE4" w:rsidRDefault="001D3EE4" w:rsidP="001D3EE4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proofErr w:type="spellStart"/>
            <w:r w:rsidRPr="001D3EE4">
              <w:rPr>
                <w:rFonts w:ascii="Cursive standard" w:hAnsi="Cursive standard"/>
                <w:b/>
                <w:sz w:val="36"/>
                <w:szCs w:val="36"/>
              </w:rPr>
              <w:t>épue</w:t>
            </w:r>
            <w:proofErr w:type="spellEnd"/>
            <w:r w:rsidRPr="001D3EE4">
              <w:rPr>
                <w:rFonts w:ascii="Cursive standard" w:hAnsi="Cursive standard"/>
                <w:b/>
                <w:sz w:val="36"/>
                <w:szCs w:val="36"/>
              </w:rPr>
              <w:t xml:space="preserve"> </w:t>
            </w:r>
          </w:p>
          <w:p w:rsidR="001D3EE4" w:rsidRPr="00226909" w:rsidRDefault="001D3EE4" w:rsidP="00226909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1D3EE4">
              <w:rPr>
                <w:rFonts w:ascii="Cursive standard" w:hAnsi="Cursive standard"/>
                <w:b/>
                <w:sz w:val="36"/>
                <w:szCs w:val="36"/>
              </w:rPr>
              <w:t>épée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226909" w:rsidRDefault="00226909" w:rsidP="00226909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î</w:t>
            </w:r>
            <w:r w:rsidRPr="00226909">
              <w:rPr>
                <w:rFonts w:ascii="Cursive standard" w:hAnsi="Cursive standard"/>
                <w:b/>
                <w:sz w:val="36"/>
                <w:szCs w:val="36"/>
              </w:rPr>
              <w:t>le</w:t>
            </w:r>
          </w:p>
          <w:p w:rsidR="00226909" w:rsidRPr="001F3379" w:rsidRDefault="00226909" w:rsidP="00226909">
            <w:pPr>
              <w:spacing w:after="0" w:line="240" w:lineRule="auto"/>
              <w:jc w:val="center"/>
            </w:pPr>
            <w:proofErr w:type="spellStart"/>
            <w:r w:rsidRPr="00226909">
              <w:rPr>
                <w:rFonts w:ascii="Cursive standard" w:hAnsi="Cursive standard"/>
                <w:b/>
                <w:sz w:val="36"/>
                <w:szCs w:val="36"/>
              </w:rPr>
              <w:t>îpe</w:t>
            </w:r>
            <w:proofErr w:type="spellEnd"/>
          </w:p>
        </w:tc>
      </w:tr>
      <w:tr w:rsidR="00226909" w:rsidRPr="001F3379" w:rsidTr="002568C9">
        <w:tc>
          <w:tcPr>
            <w:tcW w:w="24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26909" w:rsidRDefault="00226909" w:rsidP="001F3379">
            <w:pPr>
              <w:spacing w:after="0" w:line="240" w:lineRule="auto"/>
            </w:pPr>
          </w:p>
        </w:tc>
        <w:tc>
          <w:tcPr>
            <w:tcW w:w="21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26909" w:rsidRPr="001F3379" w:rsidRDefault="00226909" w:rsidP="001F3379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26909" w:rsidRPr="001F3379" w:rsidRDefault="00226909" w:rsidP="001F3379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26909" w:rsidRDefault="00226909" w:rsidP="001F3379">
            <w:pPr>
              <w:spacing w:after="0" w:line="240" w:lineRule="auto"/>
            </w:pPr>
          </w:p>
        </w:tc>
      </w:tr>
      <w:tr w:rsidR="007C1463" w:rsidRPr="001F3379" w:rsidTr="002568C9"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381125" cy="1238250"/>
                  <wp:effectExtent l="19050" t="0" r="9525" b="0"/>
                  <wp:docPr id="5" name="Image 5" descr="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95375" cy="1343025"/>
                  <wp:effectExtent l="19050" t="0" r="9525" b="0"/>
                  <wp:docPr id="6" name="Image 6" descr="La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257300" cy="1800225"/>
                  <wp:effectExtent l="19050" t="0" r="0" b="0"/>
                  <wp:docPr id="7" name="Image 7" descr="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F3379" w:rsidRDefault="00675598" w:rsidP="001F3379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295400" cy="1428750"/>
                  <wp:effectExtent l="19050" t="0" r="0" b="0"/>
                  <wp:docPr id="8" name="Image 8" descr="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463" w:rsidRPr="001F3379" w:rsidTr="002568C9"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1D3EE4" w:rsidRDefault="001D3EE4" w:rsidP="001D3EE4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é</w:t>
            </w:r>
            <w:r w:rsidRPr="001D3EE4">
              <w:rPr>
                <w:rFonts w:ascii="Cursive standard" w:hAnsi="Cursive standard"/>
                <w:b/>
                <w:sz w:val="36"/>
                <w:szCs w:val="36"/>
              </w:rPr>
              <w:t>té</w:t>
            </w:r>
          </w:p>
          <w:p w:rsidR="001D3EE4" w:rsidRPr="001F3379" w:rsidRDefault="001D3EE4" w:rsidP="001D3EE4">
            <w:pPr>
              <w:spacing w:after="0" w:line="240" w:lineRule="auto"/>
              <w:jc w:val="center"/>
            </w:pPr>
            <w:proofErr w:type="spellStart"/>
            <w:r w:rsidRPr="001D3EE4">
              <w:rPr>
                <w:rFonts w:ascii="Cursive standard" w:hAnsi="Cursive standard"/>
                <w:b/>
                <w:sz w:val="36"/>
                <w:szCs w:val="36"/>
              </w:rPr>
              <w:t>émé</w:t>
            </w:r>
            <w:proofErr w:type="spellEnd"/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226909" w:rsidRDefault="00226909" w:rsidP="00226909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proofErr w:type="spellStart"/>
            <w:r w:rsidRPr="00226909">
              <w:rPr>
                <w:rFonts w:ascii="Cursive standard" w:hAnsi="Cursive standard"/>
                <w:b/>
                <w:sz w:val="36"/>
                <w:szCs w:val="36"/>
              </w:rPr>
              <w:t>lurme</w:t>
            </w:r>
            <w:proofErr w:type="spellEnd"/>
          </w:p>
          <w:p w:rsidR="00226909" w:rsidRPr="001F3379" w:rsidRDefault="00226909" w:rsidP="00226909">
            <w:pPr>
              <w:spacing w:after="0" w:line="240" w:lineRule="auto"/>
              <w:jc w:val="center"/>
            </w:pPr>
            <w:r w:rsidRPr="00226909">
              <w:rPr>
                <w:rFonts w:ascii="Cursive standard" w:hAnsi="Cursive standard"/>
                <w:b/>
                <w:sz w:val="36"/>
                <w:szCs w:val="36"/>
              </w:rPr>
              <w:t>larme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226909" w:rsidRDefault="00226909" w:rsidP="00226909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</w:t>
            </w:r>
            <w:r w:rsidRPr="00226909">
              <w:rPr>
                <w:rFonts w:ascii="Cursive standard" w:hAnsi="Cursive standard"/>
                <w:b/>
                <w:sz w:val="36"/>
                <w:szCs w:val="36"/>
              </w:rPr>
              <w:t>mi</w:t>
            </w:r>
          </w:p>
          <w:p w:rsidR="00226909" w:rsidRPr="001F3379" w:rsidRDefault="00226909" w:rsidP="00226909">
            <w:pPr>
              <w:spacing w:after="0" w:line="240" w:lineRule="auto"/>
              <w:jc w:val="center"/>
            </w:pPr>
            <w:proofErr w:type="spellStart"/>
            <w:r w:rsidRPr="00226909">
              <w:rPr>
                <w:rFonts w:ascii="Cursive standard" w:hAnsi="Cursive standard"/>
                <w:b/>
                <w:sz w:val="36"/>
                <w:szCs w:val="36"/>
              </w:rPr>
              <w:t>ani</w:t>
            </w:r>
            <w:proofErr w:type="spellEnd"/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79" w:rsidRPr="007C1463" w:rsidRDefault="007C1463" w:rsidP="007C1463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a</w:t>
            </w:r>
            <w:r w:rsidRPr="007C1463">
              <w:rPr>
                <w:rFonts w:ascii="Cursive standard" w:hAnsi="Cursive standard"/>
                <w:b/>
                <w:sz w:val="36"/>
                <w:szCs w:val="36"/>
              </w:rPr>
              <w:t>nanas</w:t>
            </w:r>
          </w:p>
          <w:p w:rsidR="007C1463" w:rsidRPr="007C1463" w:rsidRDefault="007C1463" w:rsidP="007C1463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 w:rsidRPr="007C1463">
              <w:rPr>
                <w:rFonts w:ascii="Cursive standard" w:hAnsi="Cursive standard"/>
                <w:b/>
                <w:sz w:val="36"/>
                <w:szCs w:val="36"/>
              </w:rPr>
              <w:t>anas</w:t>
            </w:r>
          </w:p>
        </w:tc>
      </w:tr>
    </w:tbl>
    <w:p w:rsidR="00E02DEF" w:rsidRDefault="00E02DEF" w:rsidP="001F3379">
      <w:pPr>
        <w:ind w:firstLine="708"/>
      </w:pPr>
    </w:p>
    <w:p w:rsidR="00E02DEF" w:rsidRDefault="00E02DEF" w:rsidP="00E02DEF"/>
    <w:p w:rsidR="001F3379" w:rsidRDefault="00E02DEF" w:rsidP="00E02DEF">
      <w:pPr>
        <w:tabs>
          <w:tab w:val="left" w:pos="1980"/>
        </w:tabs>
      </w:pPr>
      <w:r>
        <w:tab/>
      </w:r>
    </w:p>
    <w:p w:rsidR="00E02DEF" w:rsidRDefault="00E02DEF" w:rsidP="00E02DEF">
      <w:pPr>
        <w:tabs>
          <w:tab w:val="left" w:pos="1980"/>
        </w:tabs>
      </w:pPr>
    </w:p>
    <w:p w:rsidR="00E02DEF" w:rsidRDefault="00E02DEF" w:rsidP="00E02DEF">
      <w:pPr>
        <w:tabs>
          <w:tab w:val="left" w:pos="1980"/>
        </w:tabs>
      </w:pPr>
    </w:p>
    <w:p w:rsidR="00E02DEF" w:rsidRDefault="00675598" w:rsidP="00E02DEF">
      <w:pPr>
        <w:pStyle w:val="Paragraphedeliste"/>
        <w:numPr>
          <w:ilvl w:val="0"/>
          <w:numId w:val="10"/>
        </w:numPr>
        <w:ind w:left="426" w:hanging="568"/>
        <w:rPr>
          <w:rFonts w:ascii="Cursive standard" w:hAnsi="Cursive standard"/>
          <w:b/>
          <w:noProof/>
          <w:sz w:val="40"/>
          <w:szCs w:val="40"/>
          <w:lang w:eastAsia="fr-BE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-509905</wp:posOffset>
            </wp:positionV>
            <wp:extent cx="962660" cy="922020"/>
            <wp:effectExtent l="19050" t="0" r="8890" b="0"/>
            <wp:wrapNone/>
            <wp:docPr id="11" name="Image 11" descr="Dessi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siner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042" t="3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DEF" w:rsidRPr="00E02DEF">
        <w:rPr>
          <w:rFonts w:ascii="Cursive standard" w:hAnsi="Cursive standard"/>
          <w:b/>
          <w:noProof/>
          <w:sz w:val="40"/>
          <w:szCs w:val="40"/>
          <w:lang w:eastAsia="fr-BE"/>
        </w:rPr>
        <w:t>Reconstruis les mots</w:t>
      </w:r>
      <w:r w:rsidR="00E02DEF">
        <w:rPr>
          <w:rFonts w:ascii="Cursive standard" w:hAnsi="Cursive standard"/>
          <w:b/>
          <w:noProof/>
          <w:sz w:val="40"/>
          <w:szCs w:val="40"/>
          <w:lang w:eastAsia="fr-BE"/>
        </w:rPr>
        <w:t xml:space="preserve"> et dessine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602"/>
        <w:gridCol w:w="1517"/>
        <w:gridCol w:w="1276"/>
        <w:gridCol w:w="2517"/>
      </w:tblGrid>
      <w:tr w:rsidR="00767ED8" w:rsidRPr="00B96D9C" w:rsidTr="00B96D9C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para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mi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02DEF" w:rsidRPr="00B96D9C" w:rsidRDefault="00E02DEF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767ED8" w:rsidRPr="00B96D9C" w:rsidTr="00B96D9C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nar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pluie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E02DEF" w:rsidRPr="00B96D9C" w:rsidRDefault="00E02DEF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767ED8" w:rsidRPr="00B96D9C" w:rsidTr="00B96D9C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ma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motte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E02DEF" w:rsidRPr="00B96D9C" w:rsidRDefault="00E02DEF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767ED8" w:rsidRPr="00B96D9C" w:rsidTr="00B96D9C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mar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ine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E02DEF" w:rsidRPr="00B96D9C" w:rsidRDefault="00E02DEF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767ED8" w:rsidRPr="00B96D9C" w:rsidTr="00B96D9C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na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numPr>
                <w:ilvl w:val="0"/>
                <w:numId w:val="11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02DEF" w:rsidRPr="00B96D9C" w:rsidRDefault="00E02DEF" w:rsidP="00B96D9C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ppe</w:t>
            </w:r>
          </w:p>
        </w:tc>
        <w:tc>
          <w:tcPr>
            <w:tcW w:w="25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DEF" w:rsidRPr="00B96D9C" w:rsidRDefault="00E02DEF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</w:tbl>
    <w:p w:rsidR="00E02DEF" w:rsidRDefault="00E02DEF" w:rsidP="00E02DEF">
      <w:pPr>
        <w:pStyle w:val="Paragraphedeliste"/>
        <w:ind w:left="0"/>
        <w:rPr>
          <w:rFonts w:ascii="Cursive standard" w:hAnsi="Cursive standard"/>
          <w:b/>
          <w:noProof/>
          <w:sz w:val="40"/>
          <w:szCs w:val="40"/>
          <w:lang w:eastAsia="fr-BE"/>
        </w:rPr>
      </w:pPr>
    </w:p>
    <w:p w:rsidR="00E02DEF" w:rsidRDefault="005519B2" w:rsidP="00E02DEF">
      <w:pPr>
        <w:pStyle w:val="Paragraphedeliste"/>
        <w:numPr>
          <w:ilvl w:val="0"/>
          <w:numId w:val="10"/>
        </w:numPr>
        <w:ind w:left="426" w:hanging="568"/>
        <w:rPr>
          <w:rFonts w:ascii="Cursive standard" w:hAnsi="Cursive standard"/>
          <w:b/>
          <w:noProof/>
          <w:sz w:val="40"/>
          <w:szCs w:val="40"/>
          <w:lang w:eastAsia="fr-BE"/>
        </w:rPr>
      </w:pPr>
      <w:r>
        <w:rPr>
          <w:rFonts w:ascii="Cursive standard" w:hAnsi="Cursive standard"/>
          <w:b/>
          <w:noProof/>
          <w:sz w:val="40"/>
          <w:szCs w:val="40"/>
          <w:lang w:eastAsia="fr-BE"/>
        </w:rPr>
        <w:t>Relie les mots identiques</w:t>
      </w:r>
    </w:p>
    <w:tbl>
      <w:tblPr>
        <w:tblW w:w="0" w:type="auto"/>
        <w:tblInd w:w="426" w:type="dxa"/>
        <w:tblLook w:val="04A0"/>
      </w:tblPr>
      <w:tblGrid>
        <w:gridCol w:w="1809"/>
        <w:gridCol w:w="708"/>
        <w:gridCol w:w="709"/>
        <w:gridCol w:w="1843"/>
        <w:gridCol w:w="709"/>
        <w:gridCol w:w="708"/>
        <w:gridCol w:w="2376"/>
      </w:tblGrid>
      <w:tr w:rsidR="00767ED8" w:rsidRPr="00B96D9C" w:rsidTr="00B96D9C">
        <w:tc>
          <w:tcPr>
            <w:tcW w:w="1809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t>narine</w:t>
            </w: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1843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  <w:t>papillon</w:t>
            </w: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2376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t>MARMITTE</w:t>
            </w:r>
          </w:p>
        </w:tc>
      </w:tr>
      <w:tr w:rsidR="00767ED8" w:rsidRPr="00B96D9C" w:rsidTr="00B96D9C">
        <w:tc>
          <w:tcPr>
            <w:tcW w:w="1809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t>marmotte</w:t>
            </w: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1843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  <w:t>nid</w:t>
            </w: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2376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t>MARMITTE</w:t>
            </w:r>
          </w:p>
        </w:tc>
      </w:tr>
      <w:tr w:rsidR="00767ED8" w:rsidRPr="00B96D9C" w:rsidTr="00B96D9C">
        <w:tc>
          <w:tcPr>
            <w:tcW w:w="1809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t>nid</w:t>
            </w: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1843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  <w:t>marmotte</w:t>
            </w: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2376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t>NARINE</w:t>
            </w:r>
          </w:p>
        </w:tc>
      </w:tr>
      <w:tr w:rsidR="00767ED8" w:rsidRPr="00B96D9C" w:rsidTr="00B96D9C">
        <w:tc>
          <w:tcPr>
            <w:tcW w:w="1809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t>papillon</w:t>
            </w: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1843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  <w:t>marmitte</w:t>
            </w: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2376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t>NID</w:t>
            </w:r>
          </w:p>
        </w:tc>
      </w:tr>
      <w:tr w:rsidR="00767ED8" w:rsidRPr="00B96D9C" w:rsidTr="00B96D9C">
        <w:tc>
          <w:tcPr>
            <w:tcW w:w="1809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t>marmitte</w:t>
            </w: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1843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Bookman Old Style" w:hAnsi="Bookman Old Style"/>
                <w:noProof/>
                <w:sz w:val="32"/>
                <w:szCs w:val="32"/>
                <w:lang w:eastAsia="fr-BE"/>
              </w:rPr>
              <w:t>narine</w:t>
            </w:r>
          </w:p>
        </w:tc>
        <w:tc>
          <w:tcPr>
            <w:tcW w:w="709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708" w:type="dxa"/>
            <w:vAlign w:val="center"/>
          </w:tcPr>
          <w:p w:rsidR="006508EB" w:rsidRPr="00B96D9C" w:rsidRDefault="006508EB" w:rsidP="00B96D9C">
            <w:pPr>
              <w:pStyle w:val="Paragraphedeliste"/>
              <w:numPr>
                <w:ilvl w:val="0"/>
                <w:numId w:val="15"/>
              </w:numPr>
              <w:jc w:val="right"/>
              <w:rPr>
                <w:rFonts w:ascii="Cursive standard" w:hAnsi="Cursive standard"/>
                <w:b/>
                <w:noProof/>
                <w:sz w:val="24"/>
                <w:szCs w:val="24"/>
                <w:lang w:eastAsia="fr-BE"/>
              </w:rPr>
            </w:pPr>
          </w:p>
        </w:tc>
        <w:tc>
          <w:tcPr>
            <w:tcW w:w="2376" w:type="dxa"/>
            <w:vAlign w:val="center"/>
          </w:tcPr>
          <w:p w:rsidR="006508EB" w:rsidRPr="00B96D9C" w:rsidRDefault="006508EB" w:rsidP="00B96D9C">
            <w:pPr>
              <w:pStyle w:val="Paragraphedeliste"/>
              <w:ind w:left="0"/>
              <w:jc w:val="center"/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</w:pPr>
            <w:r w:rsidRPr="00B96D9C">
              <w:rPr>
                <w:rFonts w:ascii="Comic Sans MS" w:hAnsi="Comic Sans MS"/>
                <w:noProof/>
                <w:sz w:val="32"/>
                <w:szCs w:val="32"/>
                <w:lang w:eastAsia="fr-BE"/>
              </w:rPr>
              <w:t>PAPILLON</w:t>
            </w:r>
          </w:p>
        </w:tc>
      </w:tr>
    </w:tbl>
    <w:p w:rsidR="00026E8A" w:rsidRDefault="00026E8A" w:rsidP="00026E8A">
      <w:pPr>
        <w:pStyle w:val="Paragraphedeliste"/>
        <w:ind w:left="426"/>
        <w:rPr>
          <w:rFonts w:ascii="Cursive standard" w:hAnsi="Cursive standard"/>
          <w:b/>
          <w:noProof/>
          <w:sz w:val="40"/>
          <w:szCs w:val="40"/>
          <w:lang w:eastAsia="fr-BE"/>
        </w:rPr>
      </w:pPr>
    </w:p>
    <w:p w:rsidR="00026E8A" w:rsidRDefault="00026E8A" w:rsidP="00026E8A">
      <w:pPr>
        <w:pStyle w:val="Paragraphedeliste"/>
        <w:ind w:left="426"/>
        <w:rPr>
          <w:rFonts w:ascii="Cursive standard" w:hAnsi="Cursive standard"/>
          <w:b/>
          <w:noProof/>
          <w:sz w:val="40"/>
          <w:szCs w:val="40"/>
          <w:lang w:eastAsia="fr-BE"/>
        </w:rPr>
      </w:pPr>
    </w:p>
    <w:p w:rsidR="005519B2" w:rsidRDefault="000B0C83" w:rsidP="000B0C83">
      <w:pPr>
        <w:pStyle w:val="Paragraphedeliste"/>
        <w:numPr>
          <w:ilvl w:val="0"/>
          <w:numId w:val="10"/>
        </w:numPr>
        <w:ind w:left="426" w:hanging="568"/>
        <w:rPr>
          <w:rFonts w:ascii="Cursive standard" w:hAnsi="Cursive standard"/>
          <w:b/>
          <w:noProof/>
          <w:sz w:val="40"/>
          <w:szCs w:val="40"/>
          <w:lang w:eastAsia="fr-BE"/>
        </w:rPr>
      </w:pPr>
      <w:r>
        <w:rPr>
          <w:rFonts w:ascii="Cursive standard" w:hAnsi="Cursive standard"/>
          <w:b/>
          <w:noProof/>
          <w:sz w:val="40"/>
          <w:szCs w:val="40"/>
          <w:lang w:eastAsia="fr-BE"/>
        </w:rPr>
        <w:lastRenderedPageBreak/>
        <w:t>Reconstruis les mots</w:t>
      </w:r>
      <w:r w:rsidR="00B96D9C">
        <w:rPr>
          <w:rFonts w:ascii="Cursive standard" w:hAnsi="Cursive standard"/>
          <w:b/>
          <w:noProof/>
          <w:sz w:val="40"/>
          <w:szCs w:val="40"/>
          <w:lang w:eastAsia="fr-BE"/>
        </w:rPr>
        <w:t xml:space="preserve"> et écris-les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954"/>
        <w:gridCol w:w="2954"/>
      </w:tblGrid>
      <w:tr w:rsidR="00767ED8" w:rsidRPr="00B96D9C" w:rsidTr="00B96D9C">
        <w:trPr>
          <w:trHeight w:val="1626"/>
        </w:trPr>
        <w:tc>
          <w:tcPr>
            <w:tcW w:w="3070" w:type="dxa"/>
          </w:tcPr>
          <w:p w:rsidR="002F5F22" w:rsidRPr="00B96D9C" w:rsidRDefault="0045639D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45639D">
              <w:rPr>
                <w:rFonts w:ascii="Cursive standard" w:hAnsi="Cursive standard"/>
                <w:b/>
                <w:noProof/>
                <w:sz w:val="40"/>
                <w:szCs w:val="40"/>
                <w:lang w:val="fr-FR" w:eastAsia="fr-BE"/>
              </w:rPr>
              <w:pict>
                <v:shape id="_x0000_s1037" type="#_x0000_t202" style="position:absolute;margin-left:-3pt;margin-top:2.05pt;width:121.85pt;height:92.35pt;z-index:251655168;mso-height-percent:200;mso-height-percent:200;mso-width-relative:margin;mso-height-relative:margin" filled="f" stroked="f">
                  <v:textbox style="mso-fit-shape-to-text:t">
                    <w:txbxContent>
                      <w:p w:rsidR="00B96D9C" w:rsidRDefault="00B96D9C" w:rsidP="00B96D9C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</w:pPr>
                        <w:proofErr w:type="gramStart"/>
                        <w:r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>n</w:t>
                        </w:r>
                        <w:proofErr w:type="gramEnd"/>
                        <w:r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  t 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   </w:t>
                        </w:r>
                      </w:p>
                      <w:p w:rsidR="00B96D9C" w:rsidRPr="00B96D9C" w:rsidRDefault="00B96D9C" w:rsidP="00B96D9C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</w:pPr>
                        <w:proofErr w:type="gramStart"/>
                        <w:r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>o</w:t>
                        </w:r>
                        <w:proofErr w:type="gramEnd"/>
                        <w:r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     e</w:t>
                        </w:r>
                      </w:p>
                    </w:txbxContent>
                  </v:textbox>
                </v:shape>
              </w:pict>
            </w:r>
            <w:r w:rsidR="00675598">
              <w:rPr>
                <w:noProof/>
                <w:lang w:eastAsia="fr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360045</wp:posOffset>
                  </wp:positionV>
                  <wp:extent cx="461010" cy="642620"/>
                  <wp:effectExtent l="19050" t="0" r="0" b="0"/>
                  <wp:wrapNone/>
                  <wp:docPr id="12" name="Image 12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22" w:rsidRPr="002F5F22" w:rsidRDefault="002F5F22" w:rsidP="00B96D9C">
            <w:pPr>
              <w:jc w:val="center"/>
              <w:rPr>
                <w:lang w:eastAsia="fr-BE"/>
              </w:rPr>
            </w:pPr>
          </w:p>
        </w:tc>
        <w:tc>
          <w:tcPr>
            <w:tcW w:w="3071" w:type="dxa"/>
          </w:tcPr>
          <w:p w:rsidR="002F5F22" w:rsidRPr="00B96D9C" w:rsidRDefault="00675598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463550</wp:posOffset>
                  </wp:positionV>
                  <wp:extent cx="706755" cy="539115"/>
                  <wp:effectExtent l="19050" t="0" r="0" b="0"/>
                  <wp:wrapNone/>
                  <wp:docPr id="17" name="Image 17" descr="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639D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pict>
                <v:shape id="_x0000_s1040" type="#_x0000_t202" style="position:absolute;margin-left:.05pt;margin-top:2.05pt;width:131.35pt;height:53.65pt;z-index:25165926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B96D9C" w:rsidRPr="00B96D9C" w:rsidRDefault="00B96D9C" w:rsidP="00B96D9C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i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l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 t</w:t>
                        </w: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71" w:type="dxa"/>
          </w:tcPr>
          <w:p w:rsidR="002F5F22" w:rsidRPr="00B96D9C" w:rsidRDefault="00675598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92075</wp:posOffset>
                  </wp:positionV>
                  <wp:extent cx="953770" cy="910590"/>
                  <wp:effectExtent l="19050" t="0" r="0" b="0"/>
                  <wp:wrapNone/>
                  <wp:docPr id="21" name="Image 21" descr="N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639D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pict>
                <v:shape id="_x0000_s1044" type="#_x0000_t202" style="position:absolute;margin-left:-4.4pt;margin-top:2.05pt;width:131.35pt;height:100.1pt;z-index:25166336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767ED8" w:rsidRDefault="00767ED8" w:rsidP="00767ED8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i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n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 </w:t>
                        </w:r>
                      </w:p>
                      <w:p w:rsidR="00767ED8" w:rsidRPr="00B96D9C" w:rsidRDefault="00767ED8" w:rsidP="00767ED8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36"/>
                            <w:szCs w:val="36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d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</w:tr>
      <w:tr w:rsidR="00767ED8" w:rsidRPr="00B96D9C" w:rsidTr="00B96D9C">
        <w:tc>
          <w:tcPr>
            <w:tcW w:w="3070" w:type="dxa"/>
            <w:tcBorders>
              <w:bottom w:val="single" w:sz="4" w:space="0" w:color="000000"/>
            </w:tcBorders>
            <w:vAlign w:val="bottom"/>
          </w:tcPr>
          <w:p w:rsidR="002F5F22" w:rsidRPr="00B96D9C" w:rsidRDefault="002F5F22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vAlign w:val="bottom"/>
          </w:tcPr>
          <w:p w:rsidR="002F5F22" w:rsidRPr="00B96D9C" w:rsidRDefault="002F5F22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vAlign w:val="bottom"/>
          </w:tcPr>
          <w:p w:rsidR="002F5F22" w:rsidRPr="00B96D9C" w:rsidRDefault="002F5F22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</w:tr>
      <w:tr w:rsidR="00767ED8" w:rsidRPr="00B96D9C" w:rsidTr="00B96D9C">
        <w:tc>
          <w:tcPr>
            <w:tcW w:w="3070" w:type="dxa"/>
            <w:tcBorders>
              <w:left w:val="nil"/>
              <w:right w:val="nil"/>
            </w:tcBorders>
          </w:tcPr>
          <w:p w:rsidR="002F5F22" w:rsidRPr="00B96D9C" w:rsidRDefault="002F5F22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2F5F22" w:rsidRPr="00B96D9C" w:rsidRDefault="002F5F22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2F5F22" w:rsidRPr="00B96D9C" w:rsidRDefault="002F5F22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767ED8" w:rsidRPr="00B96D9C" w:rsidTr="00B96D9C">
        <w:trPr>
          <w:trHeight w:val="1965"/>
        </w:trPr>
        <w:tc>
          <w:tcPr>
            <w:tcW w:w="3070" w:type="dxa"/>
          </w:tcPr>
          <w:p w:rsidR="002F5F22" w:rsidRPr="00B96D9C" w:rsidRDefault="0045639D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pict>
                <v:shape id="_x0000_s1046" type="#_x0000_t202" style="position:absolute;margin-left:4.9pt;margin-top:3.1pt;width:131.35pt;height:100.1pt;z-index:25166540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767ED8" w:rsidRPr="00B96D9C" w:rsidRDefault="00767ED8" w:rsidP="00767ED8">
                        <w:pPr>
                          <w:spacing w:after="0"/>
                          <w:ind w:left="708" w:firstLine="432"/>
                          <w:rPr>
                            <w:rFonts w:ascii="Cursive standard" w:hAnsi="Cursive standard"/>
                            <w:b/>
                            <w:sz w:val="36"/>
                            <w:szCs w:val="36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l</w:t>
                        </w:r>
                        <w:proofErr w:type="gramEnd"/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 </w:t>
                        </w: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m   a</w:t>
                        </w: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ab/>
                          <w:t>e</w:t>
                        </w:r>
                      </w:p>
                    </w:txbxContent>
                  </v:textbox>
                </v:shape>
              </w:pict>
            </w:r>
            <w:r w:rsidR="00675598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drawing>
                <wp:inline distT="0" distB="0" distL="0" distR="0">
                  <wp:extent cx="885825" cy="781050"/>
                  <wp:effectExtent l="19050" t="0" r="9525" b="0"/>
                  <wp:docPr id="9" name="Image 9" descr="COU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U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2F5F22" w:rsidRPr="00B96D9C" w:rsidRDefault="0045639D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pict>
                <v:shape id="_x0000_s1038" type="#_x0000_t202" style="position:absolute;margin-left:.05pt;margin-top:3.1pt;width:131.35pt;height:100.1pt;z-index:25165721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B96D9C" w:rsidRPr="00B96D9C" w:rsidRDefault="00B96D9C" w:rsidP="00B96D9C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36"/>
                            <w:szCs w:val="36"/>
                            <w:lang w:val="fr-FR"/>
                          </w:rPr>
                        </w:pPr>
                        <w:proofErr w:type="gramStart"/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m</w:t>
                        </w:r>
                        <w:proofErr w:type="gramEnd"/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   o    t</w:t>
                        </w: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 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675598"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621665</wp:posOffset>
                  </wp:positionV>
                  <wp:extent cx="790575" cy="571500"/>
                  <wp:effectExtent l="19050" t="0" r="9525" b="0"/>
                  <wp:wrapNone/>
                  <wp:docPr id="15" name="Image 15" descr="M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F5F22" w:rsidRPr="00B96D9C" w:rsidRDefault="00675598" w:rsidP="00B96D9C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556895</wp:posOffset>
                  </wp:positionV>
                  <wp:extent cx="1001395" cy="694055"/>
                  <wp:effectExtent l="19050" t="0" r="8255" b="0"/>
                  <wp:wrapNone/>
                  <wp:docPr id="19" name="Image 19" descr="COFF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FF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639D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pict>
                <v:shape id="_x0000_s1042" type="#_x0000_t202" style="position:absolute;margin-left:-.65pt;margin-top:3.1pt;width:131.35pt;height:81.4pt;z-index:251661312;mso-position-horizontal-relative:text;mso-position-vertical-relative:text;mso-width-relative:margin;mso-height-relative:margin" filled="f" stroked="f">
                  <v:textbox>
                    <w:txbxContent>
                      <w:p w:rsidR="00B96D9C" w:rsidRDefault="00B96D9C" w:rsidP="00B96D9C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a</w:t>
                        </w:r>
                        <w:proofErr w:type="gramEnd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l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l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m</w:t>
                        </w:r>
                      </w:p>
                      <w:p w:rsidR="00B96D9C" w:rsidRPr="00B96D9C" w:rsidRDefault="00B96D9C" w:rsidP="00B96D9C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36"/>
                            <w:szCs w:val="36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767ED8" w:rsidRPr="00B96D9C" w:rsidTr="00B96D9C">
        <w:tc>
          <w:tcPr>
            <w:tcW w:w="3070" w:type="dxa"/>
          </w:tcPr>
          <w:p w:rsidR="002F5F22" w:rsidRPr="00B96D9C" w:rsidRDefault="002F5F22" w:rsidP="00B96D9C">
            <w:pPr>
              <w:pStyle w:val="Paragraphedeliste"/>
              <w:ind w:left="0"/>
              <w:jc w:val="center"/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  <w:tc>
          <w:tcPr>
            <w:tcW w:w="3071" w:type="dxa"/>
          </w:tcPr>
          <w:p w:rsidR="002F5F22" w:rsidRPr="00B96D9C" w:rsidRDefault="002F5F22" w:rsidP="00B96D9C">
            <w:pPr>
              <w:pStyle w:val="Paragraphedeliste"/>
              <w:ind w:left="0"/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  <w:tc>
          <w:tcPr>
            <w:tcW w:w="3071" w:type="dxa"/>
          </w:tcPr>
          <w:p w:rsidR="002F5F22" w:rsidRPr="00B96D9C" w:rsidRDefault="002F5F22" w:rsidP="00B96D9C">
            <w:pPr>
              <w:pStyle w:val="Paragraphedeliste"/>
              <w:ind w:left="0"/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</w:tr>
    </w:tbl>
    <w:p w:rsidR="002F5F22" w:rsidRDefault="002F5F22" w:rsidP="002F5F22">
      <w:pPr>
        <w:pStyle w:val="Paragraphedeliste"/>
        <w:ind w:left="426"/>
        <w:rPr>
          <w:rFonts w:ascii="Cursive standard" w:hAnsi="Cursive standard"/>
          <w:b/>
          <w:noProof/>
          <w:sz w:val="40"/>
          <w:szCs w:val="40"/>
          <w:lang w:eastAsia="fr-BE"/>
        </w:rPr>
      </w:pPr>
    </w:p>
    <w:p w:rsidR="002F5F22" w:rsidRDefault="002F5F22" w:rsidP="002F5F22">
      <w:pPr>
        <w:pStyle w:val="Paragraphedeliste"/>
        <w:ind w:left="426"/>
        <w:rPr>
          <w:rFonts w:ascii="Cursive standard" w:hAnsi="Cursive standard"/>
          <w:b/>
          <w:noProof/>
          <w:sz w:val="40"/>
          <w:szCs w:val="40"/>
          <w:lang w:eastAsia="fr-BE"/>
        </w:rPr>
      </w:pPr>
      <w:r>
        <w:rPr>
          <w:rFonts w:ascii="Cursive standard" w:hAnsi="Cursive standard"/>
          <w:b/>
          <w:noProof/>
          <w:sz w:val="40"/>
          <w:szCs w:val="40"/>
          <w:lang w:eastAsia="fr-BE"/>
        </w:rPr>
        <w:br w:type="page"/>
      </w:r>
      <w:r>
        <w:rPr>
          <w:rFonts w:ascii="Cursive standard" w:hAnsi="Cursive standard"/>
          <w:b/>
          <w:noProof/>
          <w:sz w:val="40"/>
          <w:szCs w:val="40"/>
          <w:lang w:eastAsia="fr-BE"/>
        </w:rPr>
        <w:lastRenderedPageBreak/>
        <w:t xml:space="preserve">Aide pour </w:t>
      </w:r>
      <w:r w:rsidR="00026E8A">
        <w:rPr>
          <w:rFonts w:ascii="Cursive standard" w:hAnsi="Cursive standard"/>
          <w:b/>
          <w:noProof/>
          <w:sz w:val="40"/>
          <w:szCs w:val="40"/>
          <w:lang w:eastAsia="fr-BE"/>
        </w:rPr>
        <w:t xml:space="preserve">ex </w:t>
      </w:r>
      <w:r>
        <w:rPr>
          <w:rFonts w:ascii="Cursive standard" w:hAnsi="Cursive standard"/>
          <w:b/>
          <w:noProof/>
          <w:sz w:val="40"/>
          <w:szCs w:val="40"/>
          <w:lang w:eastAsia="fr-BE"/>
        </w:rPr>
        <w:t>4</w:t>
      </w:r>
      <w:r w:rsidR="000D6F31">
        <w:rPr>
          <w:rFonts w:ascii="Cursive standard" w:hAnsi="Cursive standard"/>
          <w:b/>
          <w:noProof/>
          <w:sz w:val="40"/>
          <w:szCs w:val="40"/>
          <w:lang w:eastAsia="fr-BE"/>
        </w:rPr>
        <w:t xml:space="preserve"> </w:t>
      </w:r>
      <w:r w:rsidR="00026E8A">
        <w:rPr>
          <w:rFonts w:ascii="Cursive standard" w:hAnsi="Cursive standard"/>
          <w:b/>
          <w:noProof/>
          <w:sz w:val="40"/>
          <w:szCs w:val="40"/>
          <w:lang w:eastAsia="fr-BE"/>
        </w:rPr>
        <w:t xml:space="preserve"> à découper.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3"/>
        <w:gridCol w:w="1107"/>
        <w:gridCol w:w="1111"/>
        <w:gridCol w:w="1111"/>
        <w:gridCol w:w="1105"/>
      </w:tblGrid>
      <w:tr w:rsidR="00767ED8" w:rsidRPr="00B96D9C" w:rsidTr="00B96D9C">
        <w:trPr>
          <w:gridAfter w:val="1"/>
          <w:wAfter w:w="1105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D9C" w:rsidRPr="00B96D9C" w:rsidRDefault="00B96D9C" w:rsidP="00B96D9C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n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B96D9C" w:rsidRPr="00B96D9C" w:rsidRDefault="00B96D9C" w:rsidP="00B96D9C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t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B96D9C" w:rsidRPr="00B96D9C" w:rsidRDefault="00B96D9C" w:rsidP="00B96D9C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o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D9C" w:rsidRPr="00B96D9C" w:rsidRDefault="00B96D9C" w:rsidP="00B96D9C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e</w:t>
            </w:r>
          </w:p>
        </w:tc>
      </w:tr>
      <w:tr w:rsidR="00767ED8" w:rsidRPr="00B96D9C" w:rsidTr="00767ED8">
        <w:trPr>
          <w:gridAfter w:val="2"/>
          <w:wAfter w:w="2216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96D9C" w:rsidRPr="00B96D9C" w:rsidRDefault="00B96D9C" w:rsidP="00B96D9C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i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B96D9C" w:rsidRPr="00B96D9C" w:rsidRDefault="00B96D9C" w:rsidP="00B96D9C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t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D9C" w:rsidRPr="00B96D9C" w:rsidRDefault="00B96D9C" w:rsidP="00B96D9C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</w:tr>
      <w:tr w:rsidR="000D6F31" w:rsidRPr="00B96D9C" w:rsidTr="00767ED8">
        <w:trPr>
          <w:gridAfter w:val="2"/>
          <w:wAfter w:w="2216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767ED8" w:rsidRDefault="000D6F31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i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n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767ED8" w:rsidRDefault="000D6F31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d</w:t>
            </w:r>
          </w:p>
        </w:tc>
      </w:tr>
      <w:tr w:rsidR="000D6F31" w:rsidRPr="00B96D9C" w:rsidTr="000D6F31">
        <w:trPr>
          <w:gridAfter w:val="1"/>
          <w:wAfter w:w="1105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767ED8" w:rsidRDefault="000D6F31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m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a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767ED8" w:rsidRDefault="000D6F31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e</w:t>
            </w:r>
          </w:p>
        </w:tc>
      </w:tr>
      <w:tr w:rsidR="00767ED8" w:rsidRPr="00B96D9C" w:rsidTr="000D6F31">
        <w:trPr>
          <w:gridAfter w:val="1"/>
          <w:wAfter w:w="1105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t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o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m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o</w:t>
            </w:r>
          </w:p>
        </w:tc>
      </w:tr>
      <w:tr w:rsidR="00767ED8" w:rsidRPr="00B96D9C" w:rsidTr="000D6F31"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a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e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ED8" w:rsidRPr="00767ED8" w:rsidRDefault="00767ED8" w:rsidP="00767ED8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m</w:t>
            </w:r>
          </w:p>
        </w:tc>
      </w:tr>
    </w:tbl>
    <w:p w:rsidR="002F5F22" w:rsidRDefault="002F5F22" w:rsidP="002F5F22">
      <w:pPr>
        <w:pStyle w:val="Paragraphedeliste"/>
        <w:ind w:left="426"/>
        <w:rPr>
          <w:rFonts w:ascii="Cursive standard" w:hAnsi="Cursive standard"/>
          <w:b/>
          <w:noProof/>
          <w:sz w:val="40"/>
          <w:szCs w:val="40"/>
          <w:lang w:eastAsia="fr-BE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3"/>
        <w:gridCol w:w="1107"/>
        <w:gridCol w:w="1111"/>
        <w:gridCol w:w="1111"/>
        <w:gridCol w:w="1105"/>
      </w:tblGrid>
      <w:tr w:rsidR="000D6F31" w:rsidRPr="00B96D9C" w:rsidTr="00C30231">
        <w:trPr>
          <w:gridAfter w:val="1"/>
          <w:wAfter w:w="1105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B96D9C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n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B96D9C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t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B96D9C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o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B96D9C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e</w:t>
            </w:r>
          </w:p>
        </w:tc>
      </w:tr>
      <w:tr w:rsidR="000D6F31" w:rsidRPr="00B96D9C" w:rsidTr="00C30231">
        <w:trPr>
          <w:gridAfter w:val="2"/>
          <w:wAfter w:w="2216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B96D9C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i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B96D9C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t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B96D9C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B96D9C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</w:tr>
      <w:tr w:rsidR="000D6F31" w:rsidRPr="00767ED8" w:rsidTr="00C30231">
        <w:trPr>
          <w:gridAfter w:val="2"/>
          <w:wAfter w:w="2216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i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n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d</w:t>
            </w:r>
          </w:p>
        </w:tc>
      </w:tr>
      <w:tr w:rsidR="000D6F31" w:rsidRPr="00767ED8" w:rsidTr="00C30231">
        <w:trPr>
          <w:gridAfter w:val="1"/>
          <w:wAfter w:w="1105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m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a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e</w:t>
            </w:r>
          </w:p>
        </w:tc>
      </w:tr>
      <w:tr w:rsidR="000D6F31" w:rsidRPr="00767ED8" w:rsidTr="00C30231">
        <w:trPr>
          <w:gridAfter w:val="1"/>
          <w:wAfter w:w="1105" w:type="dxa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t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o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m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o</w:t>
            </w:r>
          </w:p>
        </w:tc>
      </w:tr>
      <w:tr w:rsidR="000D6F31" w:rsidRPr="00767ED8" w:rsidTr="00C30231"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a</w:t>
            </w:r>
          </w:p>
        </w:tc>
        <w:tc>
          <w:tcPr>
            <w:tcW w:w="1107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l</w:t>
            </w:r>
          </w:p>
        </w:tc>
        <w:tc>
          <w:tcPr>
            <w:tcW w:w="1111" w:type="dxa"/>
            <w:tcBorders>
              <w:top w:val="single" w:sz="12" w:space="0" w:color="000000"/>
              <w:bottom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e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6F31" w:rsidRPr="00767ED8" w:rsidRDefault="000D6F31" w:rsidP="00C30231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</w:pPr>
            <w:r w:rsidRPr="00767ED8">
              <w:rPr>
                <w:rFonts w:ascii="Cursive standard" w:hAnsi="Cursive standard"/>
                <w:b/>
                <w:noProof/>
                <w:sz w:val="48"/>
                <w:szCs w:val="48"/>
                <w:lang w:eastAsia="fr-BE"/>
              </w:rPr>
              <w:t>m</w:t>
            </w:r>
          </w:p>
        </w:tc>
      </w:tr>
    </w:tbl>
    <w:p w:rsidR="000D6F31" w:rsidRPr="00E02DEF" w:rsidRDefault="000D6F31" w:rsidP="002F5F22">
      <w:pPr>
        <w:pStyle w:val="Paragraphedeliste"/>
        <w:ind w:left="426"/>
        <w:rPr>
          <w:rFonts w:ascii="Cursive standard" w:hAnsi="Cursive standard"/>
          <w:b/>
          <w:noProof/>
          <w:sz w:val="40"/>
          <w:szCs w:val="40"/>
          <w:lang w:eastAsia="fr-BE"/>
        </w:rPr>
      </w:pPr>
    </w:p>
    <w:sectPr w:rsidR="000D6F31" w:rsidRPr="00E02DEF" w:rsidSect="00E6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PSMT">
    <w:altName w:val="Courier New PSMT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846"/>
    <w:multiLevelType w:val="hybridMultilevel"/>
    <w:tmpl w:val="8F84279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5AF"/>
    <w:multiLevelType w:val="hybridMultilevel"/>
    <w:tmpl w:val="BF8C105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18ADAC6">
      <w:start w:val="1"/>
      <w:numFmt w:val="bullet"/>
      <w:pStyle w:val="TITRE4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D612D"/>
    <w:multiLevelType w:val="hybridMultilevel"/>
    <w:tmpl w:val="712C31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C37"/>
    <w:multiLevelType w:val="hybridMultilevel"/>
    <w:tmpl w:val="742AC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24628"/>
    <w:multiLevelType w:val="hybridMultilevel"/>
    <w:tmpl w:val="811A34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143"/>
    <w:multiLevelType w:val="hybridMultilevel"/>
    <w:tmpl w:val="5CC67EB8"/>
    <w:lvl w:ilvl="0" w:tplc="F222A9E4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23E"/>
    <w:multiLevelType w:val="hybridMultilevel"/>
    <w:tmpl w:val="40AC5EA0"/>
    <w:lvl w:ilvl="0" w:tplc="74A098A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5465"/>
    <w:multiLevelType w:val="hybridMultilevel"/>
    <w:tmpl w:val="0BAC0372"/>
    <w:lvl w:ilvl="0" w:tplc="C188063E">
      <w:start w:val="1"/>
      <w:numFmt w:val="lowerLetter"/>
      <w:pStyle w:val="TITRE2"/>
      <w:lvlText w:val="%1."/>
      <w:lvlJc w:val="left"/>
      <w:pPr>
        <w:ind w:left="785" w:hanging="360"/>
      </w:pPr>
      <w:rPr>
        <w:rFonts w:hint="default"/>
      </w:rPr>
    </w:lvl>
    <w:lvl w:ilvl="1" w:tplc="798A423A">
      <w:numFmt w:val="bullet"/>
      <w:lvlText w:val=""/>
      <w:lvlJc w:val="left"/>
      <w:pPr>
        <w:ind w:left="1505" w:hanging="360"/>
      </w:pPr>
      <w:rPr>
        <w:rFonts w:ascii="Symbol" w:eastAsia="Times New Roman" w:hAnsi="Symbol" w:cs="Courier New PSMT" w:hint="default"/>
      </w:r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42A10EE"/>
    <w:multiLevelType w:val="hybridMultilevel"/>
    <w:tmpl w:val="4066EC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00114"/>
    <w:multiLevelType w:val="hybridMultilevel"/>
    <w:tmpl w:val="F670D8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140B7"/>
    <w:rsid w:val="00026E8A"/>
    <w:rsid w:val="000B0C83"/>
    <w:rsid w:val="000D6F31"/>
    <w:rsid w:val="0019237F"/>
    <w:rsid w:val="001D3EE4"/>
    <w:rsid w:val="001F3379"/>
    <w:rsid w:val="00226909"/>
    <w:rsid w:val="002430AD"/>
    <w:rsid w:val="002568C9"/>
    <w:rsid w:val="002F5F22"/>
    <w:rsid w:val="00381188"/>
    <w:rsid w:val="0045639D"/>
    <w:rsid w:val="005519B2"/>
    <w:rsid w:val="006508EB"/>
    <w:rsid w:val="00675598"/>
    <w:rsid w:val="00767ED8"/>
    <w:rsid w:val="007C1463"/>
    <w:rsid w:val="00A140B7"/>
    <w:rsid w:val="00B96D9C"/>
    <w:rsid w:val="00C30231"/>
    <w:rsid w:val="00C56F40"/>
    <w:rsid w:val="00E02DEF"/>
    <w:rsid w:val="00E60BD0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qFormat/>
    <w:rsid w:val="00381188"/>
    <w:pPr>
      <w:pageBreakBefore/>
      <w:widowControl w:val="0"/>
      <w:numPr>
        <w:numId w:val="6"/>
      </w:numPr>
      <w:pBdr>
        <w:bottom w:val="single" w:sz="8" w:space="1" w:color="auto"/>
      </w:pBdr>
      <w:tabs>
        <w:tab w:val="left" w:pos="0"/>
      </w:tabs>
      <w:autoSpaceDE w:val="0"/>
      <w:autoSpaceDN w:val="0"/>
      <w:adjustRightInd w:val="0"/>
      <w:spacing w:after="360" w:line="360" w:lineRule="auto"/>
    </w:pPr>
    <w:rPr>
      <w:rFonts w:ascii="Century Gothic" w:eastAsia="Times New Roman" w:hAnsi="Century Gothic"/>
      <w:b/>
      <w:sz w:val="28"/>
      <w:szCs w:val="28"/>
      <w:lang w:eastAsia="fr-BE"/>
    </w:rPr>
  </w:style>
  <w:style w:type="paragraph" w:customStyle="1" w:styleId="TITRE2">
    <w:name w:val="TITRE 2"/>
    <w:basedOn w:val="Normal"/>
    <w:qFormat/>
    <w:rsid w:val="00381188"/>
    <w:pPr>
      <w:widowControl w:val="0"/>
      <w:numPr>
        <w:numId w:val="7"/>
      </w:numPr>
      <w:tabs>
        <w:tab w:val="left" w:pos="851"/>
      </w:tabs>
      <w:autoSpaceDE w:val="0"/>
      <w:autoSpaceDN w:val="0"/>
      <w:adjustRightInd w:val="0"/>
      <w:spacing w:after="240" w:line="240" w:lineRule="auto"/>
    </w:pPr>
    <w:rPr>
      <w:rFonts w:ascii="Century Gothic" w:eastAsia="Times New Roman" w:hAnsi="Century Gothic" w:cs="Century Gothic"/>
      <w:sz w:val="26"/>
      <w:szCs w:val="26"/>
      <w:u w:val="single"/>
      <w:lang w:eastAsia="fr-BE"/>
    </w:rPr>
  </w:style>
  <w:style w:type="paragraph" w:customStyle="1" w:styleId="TITRE3">
    <w:name w:val="TITRE 3"/>
    <w:basedOn w:val="Normal"/>
    <w:qFormat/>
    <w:rsid w:val="00381188"/>
    <w:pPr>
      <w:widowControl w:val="0"/>
      <w:numPr>
        <w:numId w:val="8"/>
      </w:numPr>
      <w:autoSpaceDE w:val="0"/>
      <w:autoSpaceDN w:val="0"/>
      <w:adjustRightInd w:val="0"/>
      <w:spacing w:after="240" w:line="403" w:lineRule="atLeast"/>
    </w:pPr>
    <w:rPr>
      <w:rFonts w:ascii="Century Gothic" w:eastAsia="Times New Roman" w:hAnsi="Century Gothic" w:cs="Century Gothic"/>
      <w:b/>
      <w:bCs/>
      <w:sz w:val="24"/>
      <w:szCs w:val="24"/>
      <w:u w:val="single"/>
      <w:lang w:eastAsia="fr-BE"/>
    </w:rPr>
  </w:style>
  <w:style w:type="paragraph" w:customStyle="1" w:styleId="TITRE4">
    <w:name w:val="TITRE 4"/>
    <w:basedOn w:val="TITRE3"/>
    <w:qFormat/>
    <w:rsid w:val="00381188"/>
    <w:pPr>
      <w:numPr>
        <w:ilvl w:val="1"/>
        <w:numId w:val="9"/>
      </w:numPr>
      <w:tabs>
        <w:tab w:val="left" w:pos="1560"/>
      </w:tabs>
    </w:pPr>
    <w:rPr>
      <w:b w:val="0"/>
      <w:color w:val="000000"/>
      <w:sz w:val="22"/>
      <w:szCs w:val="22"/>
    </w:rPr>
  </w:style>
  <w:style w:type="paragraph" w:customStyle="1" w:styleId="TitreA">
    <w:name w:val="Titre A"/>
    <w:basedOn w:val="Normal"/>
    <w:qFormat/>
    <w:rsid w:val="00381188"/>
    <w:pPr>
      <w:widowControl w:val="0"/>
      <w:pBdr>
        <w:bottom w:val="single" w:sz="8" w:space="1" w:color="auto"/>
      </w:pBdr>
      <w:autoSpaceDE w:val="0"/>
      <w:autoSpaceDN w:val="0"/>
      <w:adjustRightInd w:val="0"/>
      <w:spacing w:after="0" w:line="360" w:lineRule="auto"/>
      <w:outlineLvl w:val="0"/>
    </w:pPr>
    <w:rPr>
      <w:rFonts w:ascii="Century Gothic" w:eastAsia="Times New Roman" w:hAnsi="Century Gothic"/>
      <w:b/>
      <w:bCs/>
      <w:sz w:val="28"/>
      <w:szCs w:val="28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33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3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NGEL\DOC\Exercices%20de%20lec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Exercices de lecture</Template>
  <TotalTime>3</TotalTime>
  <Pages>4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2009-11-17T20:08:00Z</dcterms:created>
  <dcterms:modified xsi:type="dcterms:W3CDTF">2010-06-17T20:36:00Z</dcterms:modified>
</cp:coreProperties>
</file>