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500"/>
        <w:tblW w:w="14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703"/>
        <w:gridCol w:w="4703"/>
      </w:tblGrid>
      <w:tr w:rsidR="00AE302E" w:rsidTr="00AE302E">
        <w:trPr>
          <w:trHeight w:val="531"/>
        </w:trPr>
        <w:tc>
          <w:tcPr>
            <w:tcW w:w="4702" w:type="dxa"/>
          </w:tcPr>
          <w:p w:rsidR="00AE302E" w:rsidRDefault="00AE302E" w:rsidP="00AE302E">
            <w:r>
              <w:t>Prénom : ……………………………………..</w:t>
            </w:r>
          </w:p>
        </w:tc>
        <w:tc>
          <w:tcPr>
            <w:tcW w:w="4703" w:type="dxa"/>
          </w:tcPr>
          <w:p w:rsidR="00AE302E" w:rsidRDefault="00AE302E" w:rsidP="00AE302E"/>
        </w:tc>
        <w:tc>
          <w:tcPr>
            <w:tcW w:w="4703" w:type="dxa"/>
          </w:tcPr>
          <w:p w:rsidR="00AE302E" w:rsidRDefault="00AE302E" w:rsidP="00AE302E">
            <w:r>
              <w:t>Date : ……………………………………………</w:t>
            </w:r>
          </w:p>
        </w:tc>
      </w:tr>
    </w:tbl>
    <w:p w:rsidR="00582FA6" w:rsidRDefault="006B7DB9" w:rsidP="00582FA6">
      <w:pPr>
        <w:jc w:val="center"/>
        <w:rPr>
          <w:sz w:val="32"/>
          <w:szCs w:val="32"/>
        </w:rPr>
      </w:pPr>
      <w:r w:rsidRPr="006B7DB9">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4pt;height:24.75pt" fillcolor="black [3213]" stroked="f">
            <v:shadow color="#b2b2b2" opacity="52429f" offset="3pt"/>
            <v:textpath style="font-family:&quot;Calibri&quot;;font-size:20pt;v-text-kern:t" trim="t" fitpath="t" string="Les polygones"/>
          </v:shape>
        </w:pict>
      </w:r>
    </w:p>
    <w:p w:rsidR="00AE302E" w:rsidRPr="00AE302E" w:rsidRDefault="006B7DB9" w:rsidP="00AE302E">
      <w:pPr>
        <w:pStyle w:val="Paragraphedeliste"/>
        <w:numPr>
          <w:ilvl w:val="0"/>
          <w:numId w:val="1"/>
        </w:numPr>
        <w:rPr>
          <w:sz w:val="24"/>
          <w:szCs w:val="24"/>
          <w:u w:val="single"/>
        </w:rPr>
      </w:pPr>
      <w:r w:rsidRPr="006B7DB9">
        <w:rPr>
          <w:noProof/>
          <w:sz w:val="24"/>
          <w:szCs w:val="24"/>
          <w:lang w:eastAsia="fr-BE"/>
        </w:rPr>
        <w:pict>
          <v:oval id="_x0000_s1028" style="position:absolute;left:0;text-align:left;margin-left:7.15pt;margin-top:22.55pt;width:719.25pt;height:411.1pt;z-index:251671552"/>
        </w:pict>
      </w:r>
      <w:r w:rsidRPr="006B7DB9">
        <w:rPr>
          <w:noProof/>
          <w:sz w:val="24"/>
          <w:szCs w:val="24"/>
          <w:lang w:eastAsia="fr-BE"/>
        </w:rPr>
        <w:pict>
          <v:shapetype id="_x0000_t202" coordsize="21600,21600" o:spt="202" path="m,l,21600r21600,l21600,xe">
            <v:stroke joinstyle="miter"/>
            <v:path gradientshapeok="t" o:connecttype="rect"/>
          </v:shapetype>
          <v:shape id="_x0000_s1036" type="#_x0000_t202" style="position:absolute;left:0;text-align:left;margin-left:99.1pt;margin-top:338.4pt;width:151.8pt;height:32.65pt;z-index:251681792;mso-height-percent:200;mso-height-percent:200;mso-width-relative:margin;mso-height-relative:margin" filled="f" stroked="f">
            <v:textbox style="mso-next-textbox:#_x0000_s1036;mso-fit-shape-to-text:t">
              <w:txbxContent>
                <w:p w:rsidR="00AE302E" w:rsidRDefault="00AE302E" w:rsidP="00AE302E">
                  <w:pPr>
                    <w:rPr>
                      <w:lang w:val="fr-FR"/>
                    </w:rPr>
                  </w:pPr>
                  <w:r>
                    <w:rPr>
                      <w:lang w:val="fr-FR"/>
                    </w:rPr>
                    <w:t>………………………………………….</w:t>
                  </w:r>
                </w:p>
              </w:txbxContent>
            </v:textbox>
          </v:shape>
        </w:pict>
      </w:r>
      <w:r w:rsidR="00AE302E">
        <w:rPr>
          <w:sz w:val="24"/>
          <w:szCs w:val="24"/>
          <w:u w:val="single"/>
        </w:rPr>
        <w:t>Nomme les ensembles puis classes-y les différents polygones que tu as découpés.</w:t>
      </w:r>
    </w:p>
    <w:p w:rsidR="00582FA6" w:rsidRDefault="006B7DB9" w:rsidP="00582FA6">
      <w:pPr>
        <w:rPr>
          <w:sz w:val="24"/>
          <w:szCs w:val="24"/>
        </w:rPr>
      </w:pPr>
      <w:r w:rsidRPr="006B7DB9">
        <w:rPr>
          <w:noProof/>
          <w:sz w:val="24"/>
          <w:szCs w:val="24"/>
          <w:lang w:val="fr-FR"/>
        </w:rPr>
        <w:pict>
          <v:shape id="_x0000_s1030" type="#_x0000_t202" style="position:absolute;margin-left:-16.4pt;margin-top:10.7pt;width:151.8pt;height:32.65pt;z-index:251674624;mso-height-percent:200;mso-height-percent:200;mso-width-relative:margin;mso-height-relative:margin" stroked="f">
            <v:textbox style="mso-fit-shape-to-text:t">
              <w:txbxContent>
                <w:p w:rsidR="00AE302E" w:rsidRDefault="00AE302E">
                  <w:pPr>
                    <w:rPr>
                      <w:lang w:val="fr-FR"/>
                    </w:rPr>
                  </w:pPr>
                  <w:r>
                    <w:rPr>
                      <w:lang w:val="fr-FR"/>
                    </w:rPr>
                    <w:t>………………………………………….</w:t>
                  </w:r>
                </w:p>
              </w:txbxContent>
            </v:textbox>
          </v:shape>
        </w:pict>
      </w:r>
    </w:p>
    <w:p w:rsidR="00AE302E" w:rsidRDefault="006B7DB9" w:rsidP="00582FA6">
      <w:pPr>
        <w:rPr>
          <w:sz w:val="24"/>
          <w:szCs w:val="24"/>
        </w:rPr>
      </w:pPr>
      <w:r>
        <w:rPr>
          <w:noProof/>
          <w:sz w:val="24"/>
          <w:szCs w:val="24"/>
          <w:lang w:eastAsia="fr-BE"/>
        </w:rPr>
        <w:pict>
          <v:oval id="_x0000_s1031" style="position:absolute;margin-left:234.4pt;margin-top:9.45pt;width:442.5pt;height:346.5pt;z-index:251675648"/>
        </w:pict>
      </w:r>
      <w:r>
        <w:rPr>
          <w:noProof/>
          <w:sz w:val="24"/>
          <w:szCs w:val="24"/>
          <w:lang w:eastAsia="fr-BE"/>
        </w:rPr>
        <w:pict>
          <v:shape id="_x0000_s1035" type="#_x0000_t202" style="position:absolute;margin-left:305.35pt;margin-top:9.05pt;width:151.8pt;height:32.65pt;z-index:251680768;mso-height-percent:200;mso-height-percent:200;mso-width-relative:margin;mso-height-relative:margin" filled="f" stroked="f">
            <v:textbox style="mso-next-textbox:#_x0000_s1035;mso-fit-shape-to-text:t">
              <w:txbxContent>
                <w:p w:rsidR="00AE302E" w:rsidRDefault="00AE302E" w:rsidP="00AE302E">
                  <w:pPr>
                    <w:rPr>
                      <w:lang w:val="fr-FR"/>
                    </w:rPr>
                  </w:pPr>
                  <w:r>
                    <w:rPr>
                      <w:lang w:val="fr-FR"/>
                    </w:rPr>
                    <w:t>………………………………………….</w:t>
                  </w:r>
                </w:p>
              </w:txbxContent>
            </v:textbox>
          </v:shape>
        </w:pict>
      </w:r>
    </w:p>
    <w:p w:rsidR="00AE302E" w:rsidRDefault="006B7DB9" w:rsidP="00582FA6">
      <w:pPr>
        <w:rPr>
          <w:sz w:val="24"/>
          <w:szCs w:val="24"/>
        </w:rPr>
      </w:pPr>
      <w:r>
        <w:rPr>
          <w:noProof/>
          <w:sz w:val="24"/>
          <w:szCs w:val="24"/>
          <w:lang w:eastAsia="fr-BE"/>
        </w:rPr>
        <w:pict>
          <v:oval id="_x0000_s1029" style="position:absolute;margin-left:61.9pt;margin-top:4.25pt;width:148.5pt;height:279.1pt;z-index:251672576"/>
        </w:pict>
      </w:r>
    </w:p>
    <w:p w:rsidR="00AE302E" w:rsidRDefault="006B7DB9" w:rsidP="00582FA6">
      <w:pPr>
        <w:rPr>
          <w:sz w:val="24"/>
          <w:szCs w:val="24"/>
        </w:rPr>
      </w:pPr>
      <w:r>
        <w:rPr>
          <w:noProof/>
          <w:sz w:val="24"/>
          <w:szCs w:val="24"/>
          <w:lang w:eastAsia="fr-BE"/>
        </w:rPr>
        <w:pict>
          <v:shape id="_x0000_s1034" type="#_x0000_t202" style="position:absolute;margin-left:279.85pt;margin-top:13.9pt;width:103.8pt;height:32.65pt;z-index:251679744;mso-height-percent:200;mso-height-percent:200;mso-width-relative:margin;mso-height-relative:margin" filled="f" stroked="f">
            <v:textbox style="mso-fit-shape-to-text:t">
              <w:txbxContent>
                <w:p w:rsidR="00AE302E" w:rsidRDefault="00AE302E" w:rsidP="00AE302E">
                  <w:pPr>
                    <w:rPr>
                      <w:lang w:val="fr-FR"/>
                    </w:rPr>
                  </w:pPr>
                  <w:r>
                    <w:rPr>
                      <w:lang w:val="fr-FR"/>
                    </w:rPr>
                    <w:t>……………………………</w:t>
                  </w:r>
                </w:p>
              </w:txbxContent>
            </v:textbox>
          </v:shape>
        </w:pict>
      </w:r>
      <w:r>
        <w:rPr>
          <w:noProof/>
          <w:sz w:val="24"/>
          <w:szCs w:val="24"/>
          <w:lang w:eastAsia="fr-BE"/>
        </w:rPr>
        <w:pict>
          <v:oval id="_x0000_s1032" style="position:absolute;margin-left:298.9pt;margin-top:4.55pt;width:165.85pt;height:165.75pt;z-index:251678720;mso-wrap-edited:t" wrapcoords="9468 0 8556 69 5751 903 3997 2223 2805 3334 1894 4445 1192 5556 631 6668 281 7779 0 8890 -70 10001 -70 12224 140 13335 491 14446 1543 16669 2384 17780 3436 18891 5049 20072 7223 21114 7434 21183 9187 21531 9468 21531 12062 21531 12343 21531 14096 21183 14306 21114 16481 20072 17883 19100 19145 17780 19987 16669 20618 15558 21390 13335 21670 11113 21530 8890 21249 7779 20899 6668 20338 5556 19636 4445 18444 2848 17603 2223 16621 1597 15779 903 12974 69 12062 0 9468 0"/>
        </w:pict>
      </w:r>
    </w:p>
    <w:p w:rsidR="00AE302E" w:rsidRDefault="006B7DB9" w:rsidP="00582FA6">
      <w:pPr>
        <w:rPr>
          <w:sz w:val="24"/>
          <w:szCs w:val="24"/>
        </w:rPr>
      </w:pPr>
      <w:r>
        <w:rPr>
          <w:noProof/>
          <w:sz w:val="24"/>
          <w:szCs w:val="24"/>
          <w:lang w:eastAsia="fr-BE"/>
        </w:rPr>
        <w:pict>
          <v:shape id="_x0000_s1040" type="#_x0000_t202" style="position:absolute;margin-left:537.95pt;margin-top:15.65pt;width:103.8pt;height:32.65pt;z-index:251685888;mso-height-percent:200;mso-height-percent:200;mso-width-relative:margin;mso-height-relative:margin" filled="f" stroked="f">
            <v:textbox style="mso-fit-shape-to-text:t">
              <w:txbxContent>
                <w:p w:rsidR="00B24C72" w:rsidRDefault="00B24C72" w:rsidP="00B24C72">
                  <w:pPr>
                    <w:rPr>
                      <w:lang w:val="fr-FR"/>
                    </w:rPr>
                  </w:pPr>
                  <w:r>
                    <w:rPr>
                      <w:lang w:val="fr-FR"/>
                    </w:rPr>
                    <w:t>……………………………</w:t>
                  </w:r>
                </w:p>
              </w:txbxContent>
            </v:textbox>
          </v:shape>
        </w:pict>
      </w:r>
      <w:r>
        <w:rPr>
          <w:noProof/>
          <w:sz w:val="24"/>
          <w:szCs w:val="24"/>
          <w:lang w:eastAsia="fr-BE"/>
        </w:rPr>
        <w:pict>
          <v:oval id="_x0000_s1039" style="position:absolute;margin-left:475.9pt;margin-top:1.6pt;width:165.85pt;height:165.75pt;z-index:251684864;mso-wrap-edited:t" wrapcoords="9468 0 8556 69 5751 903 3997 2223 2805 3334 1894 4445 1192 5556 631 6668 281 7779 0 8890 -70 10001 -70 12224 140 13335 491 14446 1543 16669 2384 17780 3436 18891 5049 20072 7223 21114 7434 21183 9187 21531 9468 21531 12062 21531 12343 21531 14096 21183 14306 21114 16481 20072 17883 19100 19145 17780 19987 16669 20618 15558 21390 13335 21670 11113 21530 8890 21249 7779 20899 6668 20338 5556 19636 4445 18444 2848 17603 2223 16621 1597 15779 903 12974 69 12062 0 9468 0"/>
        </w:pict>
      </w:r>
    </w:p>
    <w:p w:rsidR="00AE302E" w:rsidRDefault="006B7DB9" w:rsidP="00582FA6">
      <w:pPr>
        <w:rPr>
          <w:sz w:val="24"/>
          <w:szCs w:val="24"/>
        </w:rPr>
      </w:pPr>
      <w:r>
        <w:rPr>
          <w:noProof/>
          <w:sz w:val="24"/>
          <w:szCs w:val="24"/>
          <w:lang w:eastAsia="fr-BE"/>
        </w:rPr>
        <w:pict>
          <v:shape id="_x0000_s1037" type="#_x0000_t202" style="position:absolute;margin-left:496.9pt;margin-top:10.1pt;width:151.8pt;height:32.65pt;z-index:251682816;mso-height-percent:200;mso-height-percent:200;mso-width-relative:margin;mso-height-relative:margin" filled="f" stroked="f">
            <v:textbox style="mso-next-textbox:#_x0000_s1037;mso-fit-shape-to-text:t">
              <w:txbxContent>
                <w:p w:rsidR="00B24C72" w:rsidRDefault="00B24C72" w:rsidP="00B24C72">
                  <w:pPr>
                    <w:rPr>
                      <w:lang w:val="fr-FR"/>
                    </w:rPr>
                  </w:pPr>
                  <w:r>
                    <w:rPr>
                      <w:lang w:val="fr-FR"/>
                    </w:rPr>
                    <w:t>………………………………………….</w:t>
                  </w:r>
                </w:p>
              </w:txbxContent>
            </v:textbox>
          </v:shape>
        </w:pict>
      </w:r>
    </w:p>
    <w:p w:rsidR="00AE302E" w:rsidRPr="00582FA6" w:rsidRDefault="00AE302E" w:rsidP="00582FA6">
      <w:pPr>
        <w:rPr>
          <w:sz w:val="24"/>
          <w:szCs w:val="24"/>
        </w:rPr>
      </w:pPr>
    </w:p>
    <w:p w:rsidR="00AE302E" w:rsidRDefault="006B7DB9" w:rsidP="00AE302E">
      <w:pPr>
        <w:pStyle w:val="Paragraphedeliste"/>
        <w:ind w:left="360"/>
        <w:rPr>
          <w:sz w:val="24"/>
          <w:szCs w:val="24"/>
          <w:u w:val="single"/>
        </w:rPr>
      </w:pPr>
      <w:r w:rsidRPr="006B7DB9">
        <w:rPr>
          <w:noProof/>
          <w:sz w:val="24"/>
          <w:szCs w:val="24"/>
          <w:lang w:eastAsia="fr-BE"/>
        </w:rPr>
        <w:pict>
          <v:oval id="_x0000_s1038" style="position:absolute;left:0;text-align:left;margin-left:376.6pt;margin-top:16.5pt;width:165.85pt;height:165.75pt;z-index:251683840;mso-wrap-edited:t" wrapcoords="9468 0 8556 69 5751 903 3997 2223 2805 3334 1894 4445 1192 5556 631 6668 281 7779 0 8890 -70 10001 -70 12224 140 13335 491 14446 1543 16669 2384 17780 3436 18891 5049 20072 7223 21114 7434 21183 9187 21531 9468 21531 12062 21531 12343 21531 14096 21183 14306 21114 16481 20072 17883 19100 19145 17780 19987 16669 20618 15558 21390 13335 21670 11113 21530 8890 21249 7779 20899 6668 20338 5556 19636 4445 18444 2848 17603 2223 16621 1597 15779 903 12974 69 12062 0 9468 0"/>
        </w:pict>
      </w:r>
    </w:p>
    <w:p w:rsidR="00AE302E" w:rsidRDefault="00AE302E" w:rsidP="00AE302E">
      <w:pPr>
        <w:pStyle w:val="Paragraphedeliste"/>
        <w:ind w:left="360"/>
        <w:rPr>
          <w:sz w:val="24"/>
          <w:szCs w:val="24"/>
          <w:u w:val="single"/>
        </w:rPr>
      </w:pPr>
    </w:p>
    <w:p w:rsidR="00AE302E" w:rsidRDefault="00AE302E" w:rsidP="00AE302E">
      <w:pPr>
        <w:pStyle w:val="Paragraphedeliste"/>
        <w:ind w:left="360"/>
        <w:rPr>
          <w:sz w:val="24"/>
          <w:szCs w:val="24"/>
          <w:u w:val="single"/>
        </w:rPr>
      </w:pPr>
    </w:p>
    <w:p w:rsidR="00AE302E" w:rsidRDefault="00AE302E" w:rsidP="00AE302E">
      <w:pPr>
        <w:pStyle w:val="Paragraphedeliste"/>
        <w:ind w:left="360"/>
        <w:rPr>
          <w:sz w:val="24"/>
          <w:szCs w:val="24"/>
          <w:u w:val="single"/>
        </w:rPr>
      </w:pPr>
    </w:p>
    <w:p w:rsidR="00AE302E" w:rsidRDefault="00AE302E" w:rsidP="00AE302E">
      <w:pPr>
        <w:pStyle w:val="Paragraphedeliste"/>
        <w:ind w:left="360"/>
        <w:rPr>
          <w:sz w:val="24"/>
          <w:szCs w:val="24"/>
          <w:u w:val="single"/>
        </w:rPr>
      </w:pPr>
    </w:p>
    <w:p w:rsidR="00AE302E" w:rsidRDefault="00AE302E" w:rsidP="00AE302E">
      <w:pPr>
        <w:pStyle w:val="Paragraphedeliste"/>
        <w:ind w:left="360"/>
        <w:rPr>
          <w:sz w:val="24"/>
          <w:szCs w:val="24"/>
          <w:u w:val="single"/>
        </w:rPr>
      </w:pPr>
    </w:p>
    <w:p w:rsidR="00AE302E" w:rsidRDefault="00AE302E" w:rsidP="00AE302E">
      <w:pPr>
        <w:pStyle w:val="Paragraphedeliste"/>
        <w:ind w:left="360"/>
        <w:rPr>
          <w:sz w:val="24"/>
          <w:szCs w:val="24"/>
          <w:u w:val="single"/>
        </w:rPr>
      </w:pPr>
    </w:p>
    <w:p w:rsidR="00AE302E" w:rsidRDefault="006B7DB9" w:rsidP="00AE302E">
      <w:pPr>
        <w:pStyle w:val="Paragraphedeliste"/>
        <w:ind w:left="360"/>
        <w:rPr>
          <w:sz w:val="24"/>
          <w:szCs w:val="24"/>
          <w:u w:val="single"/>
        </w:rPr>
      </w:pPr>
      <w:r w:rsidRPr="006B7DB9">
        <w:rPr>
          <w:noProof/>
          <w:sz w:val="24"/>
          <w:szCs w:val="24"/>
          <w:lang w:eastAsia="fr-BE"/>
        </w:rPr>
        <w:pict>
          <v:shape id="_x0000_s1041" type="#_x0000_t202" style="position:absolute;left:0;text-align:left;margin-left:339.15pt;margin-top:9.5pt;width:103.8pt;height:32.65pt;z-index:251686912;mso-height-percent:200;mso-height-percent:200;mso-width-relative:margin;mso-height-relative:margin" filled="f" stroked="f">
            <v:textbox style="mso-fit-shape-to-text:t">
              <w:txbxContent>
                <w:p w:rsidR="00B24C72" w:rsidRDefault="00B24C72" w:rsidP="00B24C72">
                  <w:pPr>
                    <w:rPr>
                      <w:lang w:val="fr-FR"/>
                    </w:rPr>
                  </w:pPr>
                  <w:r>
                    <w:rPr>
                      <w:lang w:val="fr-FR"/>
                    </w:rPr>
                    <w:t>……………………………</w:t>
                  </w:r>
                </w:p>
              </w:txbxContent>
            </v:textbox>
          </v:shape>
        </w:pict>
      </w:r>
    </w:p>
    <w:p w:rsidR="00AE302E" w:rsidRDefault="00AE302E" w:rsidP="00AE302E">
      <w:pPr>
        <w:pStyle w:val="Paragraphedeliste"/>
        <w:ind w:left="360"/>
        <w:rPr>
          <w:sz w:val="24"/>
          <w:szCs w:val="24"/>
          <w:u w:val="single"/>
        </w:rPr>
      </w:pPr>
    </w:p>
    <w:p w:rsidR="00AE302E" w:rsidRDefault="00AE302E" w:rsidP="00AE302E">
      <w:pPr>
        <w:pStyle w:val="Paragraphedeliste"/>
        <w:ind w:left="360"/>
        <w:rPr>
          <w:sz w:val="24"/>
          <w:szCs w:val="24"/>
          <w:u w:val="single"/>
        </w:rPr>
      </w:pPr>
    </w:p>
    <w:p w:rsidR="00AE302E" w:rsidRDefault="00AE302E" w:rsidP="00AE302E">
      <w:pPr>
        <w:pStyle w:val="Paragraphedeliste"/>
        <w:ind w:left="360"/>
        <w:rPr>
          <w:sz w:val="24"/>
          <w:szCs w:val="24"/>
          <w:u w:val="single"/>
        </w:rPr>
      </w:pPr>
    </w:p>
    <w:p w:rsidR="00AE302E" w:rsidRDefault="00AE302E" w:rsidP="00AE302E">
      <w:pPr>
        <w:pStyle w:val="Paragraphedeliste"/>
        <w:ind w:left="360"/>
        <w:rPr>
          <w:sz w:val="24"/>
          <w:szCs w:val="24"/>
          <w:u w:val="single"/>
        </w:rPr>
      </w:pPr>
    </w:p>
    <w:p w:rsidR="00B24C72" w:rsidRDefault="00B24C72" w:rsidP="00B24C72">
      <w:pPr>
        <w:pStyle w:val="Paragraphedeliste"/>
        <w:ind w:left="360"/>
        <w:rPr>
          <w:sz w:val="24"/>
          <w:szCs w:val="24"/>
          <w:u w:val="single"/>
        </w:rPr>
      </w:pPr>
    </w:p>
    <w:p w:rsidR="00B24C72" w:rsidRDefault="00B24C72" w:rsidP="00B24C72">
      <w:pPr>
        <w:pStyle w:val="Paragraphedeliste"/>
        <w:ind w:left="360"/>
        <w:rPr>
          <w:sz w:val="24"/>
          <w:szCs w:val="24"/>
          <w:u w:val="single"/>
        </w:rPr>
      </w:pPr>
    </w:p>
    <w:p w:rsidR="00582FA6" w:rsidRPr="00582FA6" w:rsidRDefault="00AE302E" w:rsidP="00582FA6">
      <w:pPr>
        <w:pStyle w:val="Paragraphedeliste"/>
        <w:numPr>
          <w:ilvl w:val="0"/>
          <w:numId w:val="1"/>
        </w:numPr>
        <w:rPr>
          <w:sz w:val="24"/>
          <w:szCs w:val="24"/>
          <w:u w:val="single"/>
        </w:rPr>
      </w:pPr>
      <w:r>
        <w:rPr>
          <w:sz w:val="24"/>
          <w:szCs w:val="24"/>
          <w:u w:val="single"/>
        </w:rPr>
        <w:lastRenderedPageBreak/>
        <w:t>Qu’est ce qu’un polygone ?</w:t>
      </w:r>
    </w:p>
    <w:p w:rsidR="00582FA6" w:rsidRPr="00582FA6" w:rsidRDefault="00B24C72" w:rsidP="00582FA6">
      <w:pPr>
        <w:rPr>
          <w:sz w:val="24"/>
          <w:szCs w:val="24"/>
        </w:rPr>
      </w:pPr>
      <w:r>
        <w:rPr>
          <w:sz w:val="24"/>
          <w:szCs w:val="24"/>
        </w:rPr>
        <w:t>………………………………………………………………………………………………………….………………………………………………………………………………………………………….………</w:t>
      </w:r>
    </w:p>
    <w:p w:rsidR="00582FA6" w:rsidRPr="00582FA6" w:rsidRDefault="00AE302E" w:rsidP="00582FA6">
      <w:pPr>
        <w:pStyle w:val="Paragraphedeliste"/>
        <w:numPr>
          <w:ilvl w:val="0"/>
          <w:numId w:val="1"/>
        </w:numPr>
        <w:rPr>
          <w:sz w:val="24"/>
          <w:szCs w:val="24"/>
          <w:u w:val="single"/>
        </w:rPr>
      </w:pPr>
      <w:r>
        <w:rPr>
          <w:sz w:val="24"/>
          <w:szCs w:val="24"/>
          <w:u w:val="single"/>
        </w:rPr>
        <w:t>Qu’est ce qu’un polygone convexe ?</w:t>
      </w:r>
    </w:p>
    <w:p w:rsidR="00B24C72" w:rsidRPr="00B24C72" w:rsidRDefault="00B24C72" w:rsidP="00B24C72">
      <w:pPr>
        <w:rPr>
          <w:sz w:val="24"/>
          <w:szCs w:val="24"/>
        </w:rPr>
      </w:pPr>
      <w:r w:rsidRPr="00B24C72">
        <w:rPr>
          <w:sz w:val="24"/>
          <w:szCs w:val="24"/>
        </w:rPr>
        <w:t>………………………………………………………………………………………………………….………………………………………………………………………………………………………….………</w:t>
      </w:r>
    </w:p>
    <w:p w:rsidR="00582FA6" w:rsidRPr="00AE302E" w:rsidRDefault="00AE302E" w:rsidP="00AE302E">
      <w:pPr>
        <w:pStyle w:val="Paragraphedeliste"/>
        <w:numPr>
          <w:ilvl w:val="0"/>
          <w:numId w:val="1"/>
        </w:numPr>
        <w:rPr>
          <w:sz w:val="24"/>
          <w:szCs w:val="24"/>
          <w:u w:val="single"/>
        </w:rPr>
      </w:pPr>
      <w:r>
        <w:rPr>
          <w:sz w:val="24"/>
          <w:szCs w:val="24"/>
          <w:u w:val="single"/>
        </w:rPr>
        <w:t>Qu’est ce qu’un polygone concave (ou non-convexe) ?</w:t>
      </w:r>
    </w:p>
    <w:p w:rsidR="00B24C72" w:rsidRPr="00B24C72" w:rsidRDefault="00B24C72" w:rsidP="00B24C72">
      <w:pPr>
        <w:rPr>
          <w:sz w:val="24"/>
          <w:szCs w:val="24"/>
        </w:rPr>
      </w:pPr>
      <w:r w:rsidRPr="00B24C72">
        <w:rPr>
          <w:sz w:val="24"/>
          <w:szCs w:val="24"/>
        </w:rPr>
        <w:t>………………………………………………………………………………………………………….………………………………………………………………………………………………………….………</w:t>
      </w:r>
    </w:p>
    <w:p w:rsidR="00AE302E" w:rsidRDefault="00AE302E" w:rsidP="00B24C72">
      <w:pPr>
        <w:pStyle w:val="Paragraphedeliste"/>
        <w:numPr>
          <w:ilvl w:val="0"/>
          <w:numId w:val="1"/>
        </w:numPr>
        <w:rPr>
          <w:sz w:val="24"/>
          <w:szCs w:val="24"/>
          <w:u w:val="single"/>
        </w:rPr>
      </w:pPr>
      <w:r>
        <w:rPr>
          <w:sz w:val="24"/>
          <w:szCs w:val="24"/>
          <w:u w:val="single"/>
        </w:rPr>
        <w:t>Qu’est ce qu’un polygone régulier ?</w:t>
      </w:r>
    </w:p>
    <w:p w:rsidR="00B24C72" w:rsidRPr="00B24C72" w:rsidRDefault="00B24C72" w:rsidP="00B24C72">
      <w:pPr>
        <w:rPr>
          <w:sz w:val="24"/>
          <w:szCs w:val="24"/>
        </w:rPr>
      </w:pPr>
      <w:r w:rsidRPr="00B24C72">
        <w:rPr>
          <w:sz w:val="24"/>
          <w:szCs w:val="24"/>
        </w:rPr>
        <w:t>………………………………………………………………………………………………………….………………………………………………………………………………………………………….………</w:t>
      </w:r>
    </w:p>
    <w:p w:rsidR="00AE302E" w:rsidRPr="00AE302E" w:rsidRDefault="00AE302E" w:rsidP="00AE302E">
      <w:pPr>
        <w:pStyle w:val="Paragraphedeliste"/>
        <w:numPr>
          <w:ilvl w:val="0"/>
          <w:numId w:val="1"/>
        </w:numPr>
        <w:rPr>
          <w:sz w:val="24"/>
          <w:szCs w:val="24"/>
          <w:u w:val="single"/>
        </w:rPr>
      </w:pPr>
      <w:r>
        <w:rPr>
          <w:sz w:val="24"/>
          <w:szCs w:val="24"/>
          <w:u w:val="single"/>
        </w:rPr>
        <w:t>Qu’est ce qu’un quadrilatère ?</w:t>
      </w:r>
    </w:p>
    <w:p w:rsidR="00B24C72" w:rsidRDefault="00B24C72" w:rsidP="00B24C72">
      <w:pPr>
        <w:rPr>
          <w:sz w:val="24"/>
          <w:szCs w:val="24"/>
        </w:rPr>
      </w:pPr>
      <w:r w:rsidRPr="00B24C72">
        <w:rPr>
          <w:sz w:val="24"/>
          <w:szCs w:val="24"/>
        </w:rPr>
        <w:t>………………………………………………………………………………………………………….………………………………………………………………………………………………………….………</w:t>
      </w:r>
    </w:p>
    <w:p w:rsidR="00B24C72" w:rsidRPr="00B24C72" w:rsidRDefault="00B24C72" w:rsidP="00B24C72">
      <w:pPr>
        <w:pStyle w:val="Paragraphedeliste"/>
        <w:numPr>
          <w:ilvl w:val="0"/>
          <w:numId w:val="1"/>
        </w:numPr>
        <w:rPr>
          <w:sz w:val="24"/>
          <w:szCs w:val="24"/>
          <w:u w:val="single"/>
        </w:rPr>
      </w:pPr>
      <w:r w:rsidRPr="00B24C72">
        <w:rPr>
          <w:sz w:val="24"/>
          <w:szCs w:val="24"/>
          <w:u w:val="single"/>
        </w:rPr>
        <w:t>Nomme les différentes formes ci-dessous.</w:t>
      </w:r>
    </w:p>
    <w:p w:rsidR="00B24C72" w:rsidRDefault="006B7DB9" w:rsidP="00B24C72">
      <w:pPr>
        <w:rPr>
          <w:sz w:val="24"/>
          <w:szCs w:val="24"/>
        </w:rPr>
      </w:pPr>
      <w:r w:rsidRPr="006B7DB9">
        <w:rPr>
          <w:noProof/>
          <w:sz w:val="24"/>
          <w:szCs w:val="24"/>
          <w:u w:val="single"/>
          <w:lang w:eastAsia="fr-BE"/>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4" type="#_x0000_t122" style="position:absolute;margin-left:532.9pt;margin-top:13.35pt;width:95.25pt;height:51.4pt;z-index:251699200"/>
        </w:pict>
      </w:r>
      <w:r w:rsidRPr="006B7DB9">
        <w:rPr>
          <w:noProof/>
          <w:sz w:val="24"/>
          <w:szCs w:val="24"/>
          <w:u w:val="single"/>
          <w:lang w:eastAsia="fr-BE"/>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45" type="#_x0000_t11" style="position:absolute;margin-left:664.15pt;margin-top:13.35pt;width:44.25pt;height:60.75pt;z-index:251691008"/>
        </w:pict>
      </w:r>
      <w:r>
        <w:rPr>
          <w:noProof/>
          <w:sz w:val="24"/>
          <w:szCs w:val="24"/>
          <w:lang w:eastAsia="fr-BE"/>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4" type="#_x0000_t9" style="position:absolute;margin-left:364.9pt;margin-top:8.5pt;width:139.5pt;height:60.75pt;z-index:251689984" adj="7394"/>
        </w:pict>
      </w:r>
      <w:r>
        <w:rPr>
          <w:noProof/>
          <w:sz w:val="24"/>
          <w:szCs w:val="24"/>
          <w:lang w:eastAsia="fr-B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margin-left:136.15pt;margin-top:2.1pt;width:83.25pt;height:1in;z-index:251697152"/>
        </w:pict>
      </w:r>
      <w:r>
        <w:rPr>
          <w:noProof/>
          <w:sz w:val="24"/>
          <w:szCs w:val="24"/>
          <w:lang w:eastAsia="fr-BE"/>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3" type="#_x0000_t56" style="position:absolute;margin-left:229.9pt;margin-top:18.25pt;width:114.75pt;height:46.5pt;z-index:251688960"/>
        </w:pict>
      </w:r>
      <w:r>
        <w:rPr>
          <w:noProof/>
          <w:sz w:val="24"/>
          <w:szCs w:val="24"/>
          <w:lang w:eastAsia="fr-BE"/>
        </w:rPr>
        <w:pict>
          <v:rect id="_x0000_s1042" style="position:absolute;margin-left:-.35pt;margin-top:8.5pt;width:105.75pt;height:60.75pt;z-index:251687936"/>
        </w:pict>
      </w:r>
    </w:p>
    <w:p w:rsidR="00B24C72" w:rsidRDefault="00B24C72" w:rsidP="00B24C72">
      <w:pPr>
        <w:rPr>
          <w:sz w:val="24"/>
          <w:szCs w:val="24"/>
        </w:rPr>
      </w:pPr>
    </w:p>
    <w:p w:rsidR="00B24C72" w:rsidRDefault="00B24C72" w:rsidP="00B24C72">
      <w:pPr>
        <w:rPr>
          <w:sz w:val="24"/>
          <w:szCs w:val="24"/>
        </w:rPr>
      </w:pPr>
    </w:p>
    <w:p w:rsidR="00B24C72" w:rsidRDefault="006B7DB9" w:rsidP="00B24C72">
      <w:pPr>
        <w:rPr>
          <w:sz w:val="24"/>
          <w:szCs w:val="24"/>
        </w:rPr>
      </w:pPr>
      <w:r>
        <w:rPr>
          <w:noProof/>
          <w:sz w:val="24"/>
          <w:szCs w:val="24"/>
          <w:lang w:eastAsia="fr-BE"/>
        </w:rPr>
        <w:pict>
          <v:shapetype id="_x0000_t121" coordsize="21600,21600" o:spt="121" path="m4321,l21600,r,21600l,21600,,4338xe">
            <v:stroke joinstyle="miter"/>
            <v:path gradientshapeok="t" o:connecttype="rect" textboxrect="0,4321,21600,21600"/>
          </v:shapetype>
          <v:shape id="_x0000_s1047" type="#_x0000_t121" style="position:absolute;margin-left:251.65pt;margin-top:23.55pt;width:97.5pt;height:63.75pt;z-index:251693056"/>
        </w:pict>
      </w:r>
      <w:r>
        <w:rPr>
          <w:noProof/>
          <w:sz w:val="24"/>
          <w:szCs w:val="24"/>
          <w:lang w:eastAsia="fr-B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8" type="#_x0000_t55" style="position:absolute;margin-left:421.15pt;margin-top:23.55pt;width:67.5pt;height:59.25pt;z-index:251694080"/>
        </w:pict>
      </w:r>
      <w:r>
        <w:rPr>
          <w:noProof/>
          <w:sz w:val="24"/>
          <w:szCs w:val="24"/>
          <w:lang w:eastAsia="fr-BE"/>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50" type="#_x0000_t73" style="position:absolute;margin-left:652.9pt;margin-top:19.05pt;width:76.5pt;height:74.55pt;z-index:251696128"/>
        </w:pict>
      </w:r>
      <w:r>
        <w:rPr>
          <w:noProof/>
          <w:sz w:val="24"/>
          <w:szCs w:val="24"/>
          <w:lang w:eastAsia="fr-B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9" type="#_x0000_t120" style="position:absolute;margin-left:522.4pt;margin-top:8.55pt;width:85.05pt;height:85.05pt;z-index:251695104"/>
        </w:pict>
      </w:r>
    </w:p>
    <w:p w:rsidR="00B24C72" w:rsidRPr="00B24C72" w:rsidRDefault="006B7DB9" w:rsidP="00B24C72">
      <w:pPr>
        <w:rPr>
          <w:sz w:val="24"/>
          <w:szCs w:val="24"/>
        </w:rPr>
      </w:pPr>
      <w:r>
        <w:rPr>
          <w:noProof/>
          <w:sz w:val="24"/>
          <w:szCs w:val="24"/>
          <w:lang w:eastAsia="fr-BE"/>
        </w:rPr>
        <w:pict>
          <v:shape id="_x0000_s1053" style="position:absolute;margin-left:141.25pt;margin-top:2.3pt;width:76.05pt;height:61.6pt;z-index:251698176" coordsize="1521,1232" path="m48,98hdc151,408,,785,93,1088v21,67,140,10,210,15c435,1129,491,1138,648,1148v260,-5,540,84,780,-15c1521,1095,1421,933,1413,833v,-3,-23,-96,-30,-105c1357,695,1323,668,1293,638v-36,-36,-120,-61,-165,-75c1089,551,1008,533,1008,533,903,463,938,503,888,428,871,,972,11,618,38,587,48,551,56,528,83v-109,127,13,36,-90,105c378,183,317,185,258,173,175,156,241,141,198,98,187,87,168,88,153,83,78,102,114,98,48,98xe">
            <v:path arrowok="t"/>
          </v:shape>
        </w:pict>
      </w:r>
      <w:r>
        <w:rPr>
          <w:noProof/>
          <w:sz w:val="24"/>
          <w:szCs w:val="24"/>
          <w:lang w:eastAsia="fr-BE"/>
        </w:rPr>
        <w:pict>
          <v:shape id="_x0000_s1046" type="#_x0000_t5" style="position:absolute;margin-left:10.9pt;margin-top:.45pt;width:90pt;height:55.5pt;z-index:251692032" adj="16380"/>
        </w:pict>
      </w:r>
    </w:p>
    <w:sectPr w:rsidR="00B24C72" w:rsidRPr="00B24C72" w:rsidSect="00B24C72">
      <w:pgSz w:w="16838" w:h="11906" w:orient="landscape"/>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7612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compat/>
  <w:rsids>
    <w:rsidRoot w:val="00AE302E"/>
    <w:rsid w:val="00416705"/>
    <w:rsid w:val="00582FA6"/>
    <w:rsid w:val="006B7DB9"/>
    <w:rsid w:val="00764442"/>
    <w:rsid w:val="009174A4"/>
    <w:rsid w:val="00AE302E"/>
    <w:rsid w:val="00B24C72"/>
    <w:rsid w:val="00C91055"/>
    <w:rsid w:val="00CD58B3"/>
    <w:rsid w:val="00D470D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82F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82FA6"/>
    <w:pPr>
      <w:ind w:left="720"/>
      <w:contextualSpacing/>
    </w:pPr>
  </w:style>
  <w:style w:type="paragraph" w:styleId="Textedebulles">
    <w:name w:val="Balloon Text"/>
    <w:basedOn w:val="Normal"/>
    <w:link w:val="TextedebullesCar"/>
    <w:uiPriority w:val="99"/>
    <w:semiHidden/>
    <w:unhideWhenUsed/>
    <w:rsid w:val="00AE30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Documents\ann&#233;e%202010-2011\canevas%20et%20organisation\1%20Canevas%20stencil%20&#233;l&#232;v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Canevas stencil élèves</Template>
  <TotalTime>22</TotalTime>
  <Pages>2</Pages>
  <Words>128</Words>
  <Characters>710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Mary730</cp:lastModifiedBy>
  <cp:revision>2</cp:revision>
  <dcterms:created xsi:type="dcterms:W3CDTF">2011-03-10T12:29:00Z</dcterms:created>
  <dcterms:modified xsi:type="dcterms:W3CDTF">2013-08-19T15:13:00Z</dcterms:modified>
</cp:coreProperties>
</file>