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48" w:rsidRPr="00E53DA5" w:rsidRDefault="00015F48" w:rsidP="00015F48">
      <w:pPr>
        <w:rPr>
          <w:sz w:val="14"/>
        </w:rPr>
      </w:pPr>
    </w:p>
    <w:p w:rsidR="00616549" w:rsidRDefault="00015F48" w:rsidP="00015F48">
      <w:pPr>
        <w:tabs>
          <w:tab w:val="left" w:pos="5460"/>
        </w:tabs>
        <w:rPr>
          <w:sz w:val="14"/>
        </w:rPr>
      </w:pPr>
      <w:r w:rsidRPr="00E53DA5">
        <w:rPr>
          <w:sz w:val="14"/>
        </w:rPr>
        <w:tab/>
      </w:r>
    </w:p>
    <w:p w:rsidR="002F3ACC" w:rsidRDefault="002F3ACC" w:rsidP="00015F48">
      <w:pPr>
        <w:tabs>
          <w:tab w:val="left" w:pos="5460"/>
        </w:tabs>
        <w:rPr>
          <w:sz w:val="14"/>
        </w:rPr>
      </w:pPr>
    </w:p>
    <w:p w:rsidR="002F3ACC" w:rsidRDefault="002F3ACC" w:rsidP="00015F48">
      <w:pPr>
        <w:tabs>
          <w:tab w:val="left" w:pos="5460"/>
        </w:tabs>
        <w:rPr>
          <w:sz w:val="14"/>
        </w:rPr>
      </w:pPr>
    </w:p>
    <w:p w:rsidR="002F3ACC" w:rsidRDefault="002F3ACC" w:rsidP="00015F48">
      <w:pPr>
        <w:tabs>
          <w:tab w:val="left" w:pos="5460"/>
        </w:tabs>
        <w:rPr>
          <w:sz w:val="14"/>
        </w:rPr>
      </w:pPr>
    </w:p>
    <w:p w:rsidR="002F3ACC" w:rsidRPr="007D7329" w:rsidRDefault="002F3ACC" w:rsidP="00015F48">
      <w:pPr>
        <w:tabs>
          <w:tab w:val="left" w:pos="5460"/>
        </w:tabs>
        <w:rPr>
          <w:b/>
          <w:sz w:val="14"/>
        </w:rPr>
      </w:pPr>
    </w:p>
    <w:p w:rsidR="002F3ACC" w:rsidRDefault="002F3ACC" w:rsidP="00015F48">
      <w:pPr>
        <w:tabs>
          <w:tab w:val="left" w:pos="5460"/>
        </w:tabs>
        <w:rPr>
          <w:sz w:val="14"/>
        </w:rPr>
      </w:pPr>
    </w:p>
    <w:p w:rsidR="002F3ACC" w:rsidRPr="002F3ACC" w:rsidRDefault="002F3ACC" w:rsidP="002F3ACC">
      <w:pPr>
        <w:rPr>
          <w:sz w:val="14"/>
        </w:rPr>
      </w:pPr>
    </w:p>
    <w:p w:rsidR="002F3ACC" w:rsidRPr="002F3ACC" w:rsidRDefault="002F3ACC" w:rsidP="002F3ACC">
      <w:pPr>
        <w:rPr>
          <w:sz w:val="14"/>
        </w:rPr>
      </w:pPr>
    </w:p>
    <w:p w:rsidR="002F3ACC" w:rsidRPr="002F3ACC" w:rsidRDefault="002F3ACC" w:rsidP="002F3ACC">
      <w:pPr>
        <w:rPr>
          <w:sz w:val="14"/>
        </w:rPr>
      </w:pPr>
    </w:p>
    <w:p w:rsidR="002F3ACC" w:rsidRPr="002F3ACC" w:rsidRDefault="002F3ACC" w:rsidP="002F3ACC">
      <w:pPr>
        <w:rPr>
          <w:sz w:val="14"/>
        </w:rPr>
      </w:pPr>
    </w:p>
    <w:p w:rsidR="002F3ACC" w:rsidRPr="002F3ACC" w:rsidRDefault="002F3ACC" w:rsidP="002F3ACC">
      <w:pPr>
        <w:rPr>
          <w:sz w:val="14"/>
        </w:rPr>
      </w:pPr>
    </w:p>
    <w:tbl>
      <w:tblPr>
        <w:tblStyle w:val="Grilledutableau"/>
        <w:tblW w:w="10107" w:type="dxa"/>
        <w:jc w:val="center"/>
        <w:tblInd w:w="720" w:type="dxa"/>
        <w:tblLook w:val="04A0"/>
      </w:tblPr>
      <w:tblGrid>
        <w:gridCol w:w="2928"/>
        <w:gridCol w:w="3422"/>
        <w:gridCol w:w="3757"/>
      </w:tblGrid>
      <w:tr w:rsidR="00312788" w:rsidTr="00312788">
        <w:trPr>
          <w:trHeight w:val="2506"/>
          <w:jc w:val="center"/>
        </w:trPr>
        <w:tc>
          <w:tcPr>
            <w:tcW w:w="2928" w:type="dxa"/>
            <w:vAlign w:val="center"/>
          </w:tcPr>
          <w:p w:rsidR="00312788" w:rsidRPr="00312788" w:rsidRDefault="00312788" w:rsidP="0031278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i w:val="0"/>
              </w:rPr>
            </w:pPr>
            <w:r w:rsidRPr="00312788">
              <w:rPr>
                <w:i w:val="0"/>
                <w:noProof/>
                <w:lang w:val="fr-FR" w:eastAsia="fr-FR"/>
              </w:rPr>
              <w:drawing>
                <wp:inline distT="0" distB="0" distL="0" distR="0">
                  <wp:extent cx="1386947" cy="1440000"/>
                  <wp:effectExtent l="19050" t="0" r="3703" b="0"/>
                  <wp:docPr id="71" name="Image 2" descr="F:\Cours\Thèmes\Rentrée\1 bonj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Cours\Thèmes\Rentrée\1 bonj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947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  <w:vAlign w:val="center"/>
          </w:tcPr>
          <w:p w:rsidR="00312788" w:rsidRPr="00312788" w:rsidRDefault="00312788" w:rsidP="0031278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omic Sans MS" w:hAnsi="Comic Sans MS"/>
                <w:i w:val="0"/>
                <w:sz w:val="56"/>
              </w:rPr>
            </w:pPr>
            <w:r w:rsidRPr="00312788">
              <w:rPr>
                <w:rFonts w:ascii="Comic Sans MS" w:hAnsi="Comic Sans MS"/>
                <w:i w:val="0"/>
                <w:sz w:val="56"/>
              </w:rPr>
              <w:t>Bonjour</w:t>
            </w:r>
          </w:p>
        </w:tc>
        <w:tc>
          <w:tcPr>
            <w:tcW w:w="3757" w:type="dxa"/>
            <w:vAlign w:val="center"/>
          </w:tcPr>
          <w:p w:rsidR="00312788" w:rsidRPr="00312788" w:rsidRDefault="00312788" w:rsidP="0031278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rayonE" w:hAnsi="CrayonE"/>
                <w:i w:val="0"/>
                <w:sz w:val="32"/>
              </w:rPr>
            </w:pPr>
          </w:p>
          <w:p w:rsidR="00312788" w:rsidRPr="00312788" w:rsidRDefault="00312788" w:rsidP="0031278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rayonE" w:hAnsi="CrayonE"/>
                <w:i w:val="0"/>
                <w:sz w:val="56"/>
              </w:rPr>
            </w:pPr>
            <w:r w:rsidRPr="00312788">
              <w:rPr>
                <w:rFonts w:ascii="CrayonE" w:hAnsi="CrayonE"/>
                <w:i w:val="0"/>
                <w:sz w:val="56"/>
              </w:rPr>
              <w:t>Bonjour</w:t>
            </w:r>
          </w:p>
        </w:tc>
      </w:tr>
      <w:tr w:rsidR="00312788" w:rsidTr="00312788">
        <w:trPr>
          <w:trHeight w:val="2550"/>
          <w:jc w:val="center"/>
        </w:trPr>
        <w:tc>
          <w:tcPr>
            <w:tcW w:w="2928" w:type="dxa"/>
            <w:vAlign w:val="center"/>
          </w:tcPr>
          <w:p w:rsidR="00312788" w:rsidRPr="00312788" w:rsidRDefault="00312788" w:rsidP="0031278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i w:val="0"/>
              </w:rPr>
            </w:pPr>
            <w:r w:rsidRPr="00312788">
              <w:rPr>
                <w:i w:val="0"/>
                <w:noProof/>
                <w:lang w:val="fr-FR" w:eastAsia="fr-FR"/>
              </w:rPr>
              <w:drawing>
                <wp:inline distT="0" distB="0" distL="0" distR="0">
                  <wp:extent cx="1162105" cy="1440000"/>
                  <wp:effectExtent l="19050" t="0" r="0" b="0"/>
                  <wp:docPr id="72" name="Image 3" descr="F:\Cours\Outils informatiques\Imagerie\Lecture plus\lecture plus\Images\Monochro\ENFAN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Cours\Outils informatiques\Imagerie\Lecture plus\lecture plus\Images\Monochro\ENFANT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105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  <w:vAlign w:val="center"/>
          </w:tcPr>
          <w:p w:rsidR="00312788" w:rsidRPr="00312788" w:rsidRDefault="00054649" w:rsidP="0031278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omic Sans MS" w:hAnsi="Comic Sans MS"/>
                <w:i w:val="0"/>
                <w:sz w:val="56"/>
              </w:rPr>
            </w:pPr>
            <w:r>
              <w:rPr>
                <w:rFonts w:ascii="Comic Sans MS" w:hAnsi="Comic Sans MS"/>
                <w:i w:val="0"/>
                <w:sz w:val="56"/>
              </w:rPr>
              <w:t>l</w:t>
            </w:r>
            <w:r w:rsidRPr="00312788">
              <w:rPr>
                <w:rFonts w:ascii="Comic Sans MS" w:hAnsi="Comic Sans MS"/>
                <w:i w:val="0"/>
                <w:sz w:val="56"/>
              </w:rPr>
              <w:t>es enfants</w:t>
            </w:r>
          </w:p>
        </w:tc>
        <w:tc>
          <w:tcPr>
            <w:tcW w:w="3757" w:type="dxa"/>
            <w:vAlign w:val="center"/>
          </w:tcPr>
          <w:p w:rsidR="00312788" w:rsidRPr="00312788" w:rsidRDefault="00312788" w:rsidP="0031278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rayonE" w:hAnsi="CrayonE"/>
                <w:i w:val="0"/>
                <w:sz w:val="32"/>
              </w:rPr>
            </w:pPr>
          </w:p>
          <w:p w:rsidR="00312788" w:rsidRPr="00312788" w:rsidRDefault="00054649" w:rsidP="0031278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rayonE" w:hAnsi="CrayonE"/>
                <w:i w:val="0"/>
                <w:sz w:val="56"/>
              </w:rPr>
            </w:pPr>
            <w:r w:rsidRPr="00312788">
              <w:rPr>
                <w:rFonts w:ascii="CrayonE" w:hAnsi="CrayonE"/>
                <w:i w:val="0"/>
                <w:sz w:val="56"/>
              </w:rPr>
              <w:t>les enfants</w:t>
            </w:r>
          </w:p>
        </w:tc>
      </w:tr>
      <w:tr w:rsidR="00312788" w:rsidTr="00312788">
        <w:trPr>
          <w:trHeight w:val="2506"/>
          <w:jc w:val="center"/>
        </w:trPr>
        <w:tc>
          <w:tcPr>
            <w:tcW w:w="2928" w:type="dxa"/>
            <w:vAlign w:val="center"/>
          </w:tcPr>
          <w:p w:rsidR="00312788" w:rsidRPr="00312788" w:rsidRDefault="00312788" w:rsidP="0031278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i w:val="0"/>
              </w:rPr>
            </w:pPr>
            <w:r w:rsidRPr="00312788">
              <w:rPr>
                <w:i w:val="0"/>
                <w:noProof/>
                <w:lang w:val="fr-FR" w:eastAsia="fr-FR"/>
              </w:rPr>
              <w:drawing>
                <wp:inline distT="0" distB="0" distL="0" distR="0">
                  <wp:extent cx="1061053" cy="1440000"/>
                  <wp:effectExtent l="19050" t="0" r="5747" b="0"/>
                  <wp:docPr id="74" name="Image 1" descr="F:\Cours\Thèmes\Rentrée\1 maitre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ours\Thèmes\Rentrée\1 maitres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5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  <w:vAlign w:val="center"/>
          </w:tcPr>
          <w:p w:rsidR="00312788" w:rsidRPr="00312788" w:rsidRDefault="00312788" w:rsidP="0031278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omic Sans MS" w:hAnsi="Comic Sans MS"/>
                <w:i w:val="0"/>
                <w:sz w:val="56"/>
              </w:rPr>
            </w:pPr>
            <w:r w:rsidRPr="00312788">
              <w:rPr>
                <w:rFonts w:ascii="Comic Sans MS" w:hAnsi="Comic Sans MS"/>
                <w:i w:val="0"/>
                <w:sz w:val="56"/>
              </w:rPr>
              <w:t>Madame</w:t>
            </w:r>
          </w:p>
        </w:tc>
        <w:tc>
          <w:tcPr>
            <w:tcW w:w="3757" w:type="dxa"/>
            <w:vAlign w:val="center"/>
          </w:tcPr>
          <w:p w:rsidR="00312788" w:rsidRPr="00312788" w:rsidRDefault="00312788" w:rsidP="0031278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rayonE" w:hAnsi="CrayonE"/>
                <w:i w:val="0"/>
                <w:sz w:val="32"/>
              </w:rPr>
            </w:pPr>
          </w:p>
          <w:p w:rsidR="00312788" w:rsidRPr="00312788" w:rsidRDefault="00312788" w:rsidP="0031278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rayonE" w:hAnsi="CrayonE"/>
                <w:i w:val="0"/>
                <w:sz w:val="56"/>
              </w:rPr>
            </w:pPr>
            <w:r w:rsidRPr="00312788">
              <w:rPr>
                <w:rFonts w:ascii="CrayonE" w:hAnsi="CrayonE"/>
                <w:i w:val="0"/>
                <w:sz w:val="56"/>
              </w:rPr>
              <w:t>Madame</w:t>
            </w:r>
          </w:p>
        </w:tc>
      </w:tr>
      <w:tr w:rsidR="00312788" w:rsidTr="00312788">
        <w:trPr>
          <w:trHeight w:val="2550"/>
          <w:jc w:val="center"/>
        </w:trPr>
        <w:tc>
          <w:tcPr>
            <w:tcW w:w="2928" w:type="dxa"/>
            <w:vAlign w:val="center"/>
          </w:tcPr>
          <w:p w:rsidR="00312788" w:rsidRPr="00312788" w:rsidRDefault="00312788" w:rsidP="0031278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i w:val="0"/>
              </w:rPr>
            </w:pPr>
            <w:r w:rsidRPr="00312788">
              <w:rPr>
                <w:i w:val="0"/>
                <w:noProof/>
                <w:lang w:val="fr-FR" w:eastAsia="fr-FR"/>
              </w:rPr>
              <w:drawing>
                <wp:inline distT="0" distB="0" distL="0" distR="0">
                  <wp:extent cx="1086316" cy="1440000"/>
                  <wp:effectExtent l="19050" t="0" r="0" b="0"/>
                  <wp:docPr id="7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463" r="13193" b="20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16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  <w:vAlign w:val="center"/>
          </w:tcPr>
          <w:p w:rsidR="00312788" w:rsidRPr="00312788" w:rsidRDefault="00312788" w:rsidP="0031278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omic Sans MS" w:hAnsi="Comic Sans MS"/>
                <w:i w:val="0"/>
                <w:sz w:val="56"/>
              </w:rPr>
            </w:pPr>
            <w:r w:rsidRPr="00312788">
              <w:rPr>
                <w:rFonts w:ascii="Comic Sans MS" w:hAnsi="Comic Sans MS"/>
                <w:i w:val="0"/>
                <w:sz w:val="56"/>
              </w:rPr>
              <w:t>Delphine</w:t>
            </w:r>
          </w:p>
        </w:tc>
        <w:tc>
          <w:tcPr>
            <w:tcW w:w="3757" w:type="dxa"/>
            <w:vAlign w:val="center"/>
          </w:tcPr>
          <w:p w:rsidR="00312788" w:rsidRPr="00312788" w:rsidRDefault="00312788" w:rsidP="0031278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rayonE" w:hAnsi="CrayonE"/>
                <w:i w:val="0"/>
                <w:sz w:val="32"/>
              </w:rPr>
            </w:pPr>
          </w:p>
          <w:p w:rsidR="00312788" w:rsidRPr="00312788" w:rsidRDefault="00312788" w:rsidP="00312788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rayonE" w:hAnsi="CrayonE"/>
                <w:i w:val="0"/>
                <w:sz w:val="56"/>
              </w:rPr>
            </w:pPr>
            <w:r w:rsidRPr="00312788">
              <w:rPr>
                <w:rFonts w:ascii="CrayonE" w:hAnsi="CrayonE"/>
                <w:i w:val="0"/>
                <w:sz w:val="56"/>
              </w:rPr>
              <w:t>Delphine</w:t>
            </w:r>
          </w:p>
        </w:tc>
      </w:tr>
    </w:tbl>
    <w:p w:rsidR="00312788" w:rsidRDefault="00312788" w:rsidP="00312788">
      <w:pPr>
        <w:pStyle w:val="Titre1"/>
        <w:numPr>
          <w:ilvl w:val="0"/>
          <w:numId w:val="0"/>
        </w:numPr>
        <w:ind w:left="720"/>
        <w:rPr>
          <w:u w:val="single"/>
        </w:rPr>
      </w:pPr>
    </w:p>
    <w:p w:rsidR="00312788" w:rsidRDefault="00312788" w:rsidP="00312788">
      <w:pPr>
        <w:rPr>
          <w:rFonts w:ascii="Consolas" w:hAnsi="Consolas" w:cs="Consolas"/>
          <w:sz w:val="28"/>
        </w:rPr>
      </w:pPr>
      <w:r>
        <w:br w:type="page"/>
      </w:r>
    </w:p>
    <w:p w:rsidR="00312788" w:rsidRPr="00E53DA5" w:rsidRDefault="00312788" w:rsidP="00312788">
      <w:pPr>
        <w:rPr>
          <w:sz w:val="14"/>
        </w:rPr>
      </w:pPr>
    </w:p>
    <w:p w:rsidR="00312788" w:rsidRDefault="00312788" w:rsidP="00312788">
      <w:pPr>
        <w:tabs>
          <w:tab w:val="left" w:pos="5460"/>
        </w:tabs>
        <w:rPr>
          <w:sz w:val="14"/>
        </w:rPr>
      </w:pPr>
      <w:r w:rsidRPr="00E53DA5">
        <w:rPr>
          <w:sz w:val="14"/>
        </w:rPr>
        <w:tab/>
      </w:r>
    </w:p>
    <w:p w:rsidR="00312788" w:rsidRDefault="00312788" w:rsidP="00312788">
      <w:pPr>
        <w:tabs>
          <w:tab w:val="left" w:pos="5460"/>
        </w:tabs>
        <w:rPr>
          <w:sz w:val="14"/>
        </w:rPr>
      </w:pPr>
    </w:p>
    <w:p w:rsidR="00312788" w:rsidRDefault="00312788" w:rsidP="00312788">
      <w:pPr>
        <w:tabs>
          <w:tab w:val="left" w:pos="5460"/>
        </w:tabs>
        <w:rPr>
          <w:sz w:val="14"/>
        </w:rPr>
      </w:pPr>
    </w:p>
    <w:p w:rsidR="00312788" w:rsidRDefault="00312788" w:rsidP="00312788">
      <w:pPr>
        <w:tabs>
          <w:tab w:val="left" w:pos="5460"/>
        </w:tabs>
        <w:rPr>
          <w:sz w:val="14"/>
        </w:rPr>
      </w:pPr>
    </w:p>
    <w:p w:rsidR="00312788" w:rsidRPr="007D7329" w:rsidRDefault="00312788" w:rsidP="00312788">
      <w:pPr>
        <w:tabs>
          <w:tab w:val="left" w:pos="5460"/>
        </w:tabs>
        <w:rPr>
          <w:b/>
          <w:sz w:val="14"/>
        </w:rPr>
      </w:pPr>
    </w:p>
    <w:p w:rsidR="00312788" w:rsidRDefault="00312788" w:rsidP="00312788">
      <w:pPr>
        <w:tabs>
          <w:tab w:val="left" w:pos="5460"/>
        </w:tabs>
        <w:rPr>
          <w:sz w:val="14"/>
        </w:rPr>
      </w:pPr>
    </w:p>
    <w:p w:rsidR="00312788" w:rsidRPr="002F3ACC" w:rsidRDefault="00312788" w:rsidP="00312788">
      <w:pPr>
        <w:rPr>
          <w:sz w:val="14"/>
        </w:rPr>
      </w:pPr>
    </w:p>
    <w:p w:rsidR="00312788" w:rsidRPr="002F3ACC" w:rsidRDefault="00312788" w:rsidP="00312788">
      <w:pPr>
        <w:rPr>
          <w:sz w:val="14"/>
        </w:rPr>
      </w:pPr>
    </w:p>
    <w:p w:rsidR="00312788" w:rsidRPr="002F3ACC" w:rsidRDefault="00312788" w:rsidP="00312788">
      <w:pPr>
        <w:rPr>
          <w:sz w:val="14"/>
        </w:rPr>
      </w:pPr>
    </w:p>
    <w:p w:rsidR="00312788" w:rsidRPr="002F3ACC" w:rsidRDefault="00312788" w:rsidP="00312788">
      <w:pPr>
        <w:rPr>
          <w:sz w:val="14"/>
        </w:rPr>
      </w:pPr>
    </w:p>
    <w:p w:rsidR="00312788" w:rsidRPr="002F3ACC" w:rsidRDefault="00312788" w:rsidP="00312788">
      <w:pPr>
        <w:rPr>
          <w:sz w:val="14"/>
        </w:rPr>
      </w:pPr>
    </w:p>
    <w:tbl>
      <w:tblPr>
        <w:tblStyle w:val="Grilledutableau"/>
        <w:tblW w:w="10107" w:type="dxa"/>
        <w:jc w:val="center"/>
        <w:tblInd w:w="720" w:type="dxa"/>
        <w:tblLook w:val="04A0"/>
      </w:tblPr>
      <w:tblGrid>
        <w:gridCol w:w="2928"/>
        <w:gridCol w:w="3422"/>
        <w:gridCol w:w="3757"/>
      </w:tblGrid>
      <w:tr w:rsidR="00312788" w:rsidTr="00451FDC">
        <w:trPr>
          <w:trHeight w:val="2506"/>
          <w:jc w:val="center"/>
        </w:trPr>
        <w:tc>
          <w:tcPr>
            <w:tcW w:w="2928" w:type="dxa"/>
            <w:vAlign w:val="center"/>
          </w:tcPr>
          <w:p w:rsidR="00312788" w:rsidRPr="00312788" w:rsidRDefault="00312788" w:rsidP="00451FDC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i w:val="0"/>
              </w:rPr>
            </w:pPr>
            <w:r w:rsidRPr="00312788">
              <w:rPr>
                <w:i w:val="0"/>
                <w:noProof/>
                <w:lang w:val="fr-FR" w:eastAsia="fr-FR"/>
              </w:rPr>
              <w:drawing>
                <wp:inline distT="0" distB="0" distL="0" distR="0">
                  <wp:extent cx="1386947" cy="1440000"/>
                  <wp:effectExtent l="19050" t="0" r="3703" b="0"/>
                  <wp:docPr id="77" name="Image 2" descr="F:\Cours\Thèmes\Rentrée\1 bonj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Cours\Thèmes\Rentrée\1 bonj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947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  <w:vAlign w:val="center"/>
          </w:tcPr>
          <w:p w:rsidR="00312788" w:rsidRPr="00312788" w:rsidRDefault="00312788" w:rsidP="00451FDC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omic Sans MS" w:hAnsi="Comic Sans MS"/>
                <w:i w:val="0"/>
                <w:sz w:val="56"/>
              </w:rPr>
            </w:pPr>
            <w:r w:rsidRPr="00312788">
              <w:rPr>
                <w:rFonts w:ascii="Comic Sans MS" w:hAnsi="Comic Sans MS"/>
                <w:i w:val="0"/>
                <w:sz w:val="56"/>
              </w:rPr>
              <w:t>Bonjour</w:t>
            </w:r>
          </w:p>
        </w:tc>
        <w:tc>
          <w:tcPr>
            <w:tcW w:w="3757" w:type="dxa"/>
            <w:vAlign w:val="center"/>
          </w:tcPr>
          <w:p w:rsidR="00312788" w:rsidRPr="00312788" w:rsidRDefault="00312788" w:rsidP="00451FDC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rayonE" w:hAnsi="CrayonE"/>
                <w:i w:val="0"/>
                <w:sz w:val="32"/>
              </w:rPr>
            </w:pPr>
          </w:p>
          <w:p w:rsidR="00312788" w:rsidRPr="00312788" w:rsidRDefault="00312788" w:rsidP="00451FDC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rayonE" w:hAnsi="CrayonE"/>
                <w:i w:val="0"/>
                <w:sz w:val="56"/>
              </w:rPr>
            </w:pPr>
            <w:r w:rsidRPr="00312788">
              <w:rPr>
                <w:rFonts w:ascii="CrayonE" w:hAnsi="CrayonE"/>
                <w:i w:val="0"/>
                <w:sz w:val="56"/>
              </w:rPr>
              <w:t>Bonjour</w:t>
            </w:r>
          </w:p>
        </w:tc>
      </w:tr>
      <w:tr w:rsidR="00312788" w:rsidTr="00451FDC">
        <w:trPr>
          <w:trHeight w:val="2550"/>
          <w:jc w:val="center"/>
        </w:trPr>
        <w:tc>
          <w:tcPr>
            <w:tcW w:w="2928" w:type="dxa"/>
            <w:vAlign w:val="center"/>
          </w:tcPr>
          <w:p w:rsidR="00312788" w:rsidRPr="00312788" w:rsidRDefault="00312788" w:rsidP="00451FDC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i w:val="0"/>
              </w:rPr>
            </w:pPr>
            <w:r w:rsidRPr="00312788">
              <w:rPr>
                <w:i w:val="0"/>
                <w:noProof/>
                <w:lang w:val="fr-FR" w:eastAsia="fr-FR"/>
              </w:rPr>
              <w:drawing>
                <wp:inline distT="0" distB="0" distL="0" distR="0">
                  <wp:extent cx="1162105" cy="1440000"/>
                  <wp:effectExtent l="19050" t="0" r="0" b="0"/>
                  <wp:docPr id="78" name="Image 3" descr="F:\Cours\Outils informatiques\Imagerie\Lecture plus\lecture plus\Images\Monochro\ENFAN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Cours\Outils informatiques\Imagerie\Lecture plus\lecture plus\Images\Monochro\ENFANT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105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  <w:vAlign w:val="center"/>
          </w:tcPr>
          <w:p w:rsidR="00312788" w:rsidRPr="00312788" w:rsidRDefault="00054649" w:rsidP="00451FDC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omic Sans MS" w:hAnsi="Comic Sans MS"/>
                <w:i w:val="0"/>
                <w:sz w:val="56"/>
              </w:rPr>
            </w:pPr>
            <w:r w:rsidRPr="00312788">
              <w:rPr>
                <w:rFonts w:ascii="Comic Sans MS" w:hAnsi="Comic Sans MS"/>
                <w:i w:val="0"/>
                <w:sz w:val="56"/>
              </w:rPr>
              <w:t>les enfants</w:t>
            </w:r>
          </w:p>
        </w:tc>
        <w:tc>
          <w:tcPr>
            <w:tcW w:w="3757" w:type="dxa"/>
            <w:vAlign w:val="center"/>
          </w:tcPr>
          <w:p w:rsidR="00312788" w:rsidRPr="00312788" w:rsidRDefault="00312788" w:rsidP="00451FDC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rayonE" w:hAnsi="CrayonE"/>
                <w:i w:val="0"/>
                <w:sz w:val="32"/>
              </w:rPr>
            </w:pPr>
          </w:p>
          <w:p w:rsidR="00312788" w:rsidRPr="00312788" w:rsidRDefault="00054649" w:rsidP="00451FDC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rayonE" w:hAnsi="CrayonE"/>
                <w:i w:val="0"/>
                <w:sz w:val="56"/>
              </w:rPr>
            </w:pPr>
            <w:r w:rsidRPr="00312788">
              <w:rPr>
                <w:rFonts w:ascii="CrayonE" w:hAnsi="CrayonE"/>
                <w:i w:val="0"/>
                <w:sz w:val="56"/>
              </w:rPr>
              <w:t>les enfants</w:t>
            </w:r>
          </w:p>
        </w:tc>
      </w:tr>
      <w:tr w:rsidR="00312788" w:rsidTr="00451FDC">
        <w:trPr>
          <w:trHeight w:val="2506"/>
          <w:jc w:val="center"/>
        </w:trPr>
        <w:tc>
          <w:tcPr>
            <w:tcW w:w="2928" w:type="dxa"/>
            <w:vAlign w:val="center"/>
          </w:tcPr>
          <w:p w:rsidR="00312788" w:rsidRPr="00312788" w:rsidRDefault="00312788" w:rsidP="00451FDC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i w:val="0"/>
              </w:rPr>
            </w:pPr>
            <w:r w:rsidRPr="00312788">
              <w:rPr>
                <w:i w:val="0"/>
                <w:noProof/>
                <w:lang w:val="fr-FR" w:eastAsia="fr-FR"/>
              </w:rPr>
              <w:drawing>
                <wp:inline distT="0" distB="0" distL="0" distR="0">
                  <wp:extent cx="1061053" cy="1440000"/>
                  <wp:effectExtent l="19050" t="0" r="5747" b="0"/>
                  <wp:docPr id="80" name="Image 1" descr="F:\Cours\Thèmes\Rentrée\1 maitre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ours\Thèmes\Rentrée\1 maitres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5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  <w:vAlign w:val="center"/>
          </w:tcPr>
          <w:p w:rsidR="00312788" w:rsidRPr="00312788" w:rsidRDefault="00312788" w:rsidP="00451FDC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omic Sans MS" w:hAnsi="Comic Sans MS"/>
                <w:i w:val="0"/>
                <w:sz w:val="56"/>
              </w:rPr>
            </w:pPr>
            <w:r w:rsidRPr="00312788">
              <w:rPr>
                <w:rFonts w:ascii="Comic Sans MS" w:hAnsi="Comic Sans MS"/>
                <w:i w:val="0"/>
                <w:sz w:val="56"/>
              </w:rPr>
              <w:t>Madame</w:t>
            </w:r>
          </w:p>
        </w:tc>
        <w:tc>
          <w:tcPr>
            <w:tcW w:w="3757" w:type="dxa"/>
            <w:vAlign w:val="center"/>
          </w:tcPr>
          <w:p w:rsidR="00312788" w:rsidRPr="00312788" w:rsidRDefault="00312788" w:rsidP="00451FDC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rayonE" w:hAnsi="CrayonE"/>
                <w:i w:val="0"/>
                <w:sz w:val="32"/>
              </w:rPr>
            </w:pPr>
          </w:p>
          <w:p w:rsidR="00312788" w:rsidRPr="00312788" w:rsidRDefault="00312788" w:rsidP="00451FDC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rayonE" w:hAnsi="CrayonE"/>
                <w:i w:val="0"/>
                <w:sz w:val="56"/>
              </w:rPr>
            </w:pPr>
            <w:r w:rsidRPr="00312788">
              <w:rPr>
                <w:rFonts w:ascii="CrayonE" w:hAnsi="CrayonE"/>
                <w:i w:val="0"/>
                <w:sz w:val="56"/>
              </w:rPr>
              <w:t>Madame</w:t>
            </w:r>
          </w:p>
        </w:tc>
      </w:tr>
      <w:tr w:rsidR="00312788" w:rsidTr="00451FDC">
        <w:trPr>
          <w:trHeight w:val="2550"/>
          <w:jc w:val="center"/>
        </w:trPr>
        <w:tc>
          <w:tcPr>
            <w:tcW w:w="2928" w:type="dxa"/>
            <w:vAlign w:val="center"/>
          </w:tcPr>
          <w:p w:rsidR="00312788" w:rsidRPr="00312788" w:rsidRDefault="00312788" w:rsidP="00451FDC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i w:val="0"/>
              </w:rPr>
            </w:pPr>
            <w:r w:rsidRPr="00312788">
              <w:rPr>
                <w:i w:val="0"/>
                <w:noProof/>
                <w:lang w:val="fr-FR" w:eastAsia="fr-FR"/>
              </w:rPr>
              <w:drawing>
                <wp:inline distT="0" distB="0" distL="0" distR="0">
                  <wp:extent cx="1086316" cy="1440000"/>
                  <wp:effectExtent l="19050" t="0" r="0" b="0"/>
                  <wp:docPr id="8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6463" r="13193" b="20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16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  <w:vAlign w:val="center"/>
          </w:tcPr>
          <w:p w:rsidR="00312788" w:rsidRPr="00312788" w:rsidRDefault="00312788" w:rsidP="00451FDC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omic Sans MS" w:hAnsi="Comic Sans MS"/>
                <w:i w:val="0"/>
                <w:sz w:val="56"/>
              </w:rPr>
            </w:pPr>
            <w:r w:rsidRPr="00312788">
              <w:rPr>
                <w:rFonts w:ascii="Comic Sans MS" w:hAnsi="Comic Sans MS"/>
                <w:i w:val="0"/>
                <w:sz w:val="56"/>
              </w:rPr>
              <w:t>Delphine</w:t>
            </w:r>
          </w:p>
        </w:tc>
        <w:tc>
          <w:tcPr>
            <w:tcW w:w="3757" w:type="dxa"/>
            <w:vAlign w:val="center"/>
          </w:tcPr>
          <w:p w:rsidR="00312788" w:rsidRPr="00312788" w:rsidRDefault="00312788" w:rsidP="00451FDC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rayonE" w:hAnsi="CrayonE"/>
                <w:i w:val="0"/>
                <w:sz w:val="32"/>
              </w:rPr>
            </w:pPr>
          </w:p>
          <w:p w:rsidR="00312788" w:rsidRPr="00312788" w:rsidRDefault="00312788" w:rsidP="00451FDC">
            <w:pPr>
              <w:pStyle w:val="Titre1"/>
              <w:numPr>
                <w:ilvl w:val="0"/>
                <w:numId w:val="0"/>
              </w:numPr>
              <w:jc w:val="center"/>
              <w:outlineLvl w:val="0"/>
              <w:rPr>
                <w:rFonts w:ascii="CrayonE" w:hAnsi="CrayonE"/>
                <w:i w:val="0"/>
                <w:sz w:val="56"/>
              </w:rPr>
            </w:pPr>
            <w:r w:rsidRPr="00312788">
              <w:rPr>
                <w:rFonts w:ascii="CrayonE" w:hAnsi="CrayonE"/>
                <w:i w:val="0"/>
                <w:sz w:val="56"/>
              </w:rPr>
              <w:t>Delphine</w:t>
            </w:r>
          </w:p>
        </w:tc>
      </w:tr>
    </w:tbl>
    <w:p w:rsidR="00312788" w:rsidRPr="000C3E03" w:rsidRDefault="00312788" w:rsidP="00312788">
      <w:pPr>
        <w:pStyle w:val="Titre1"/>
        <w:numPr>
          <w:ilvl w:val="0"/>
          <w:numId w:val="0"/>
        </w:numPr>
        <w:ind w:left="720"/>
        <w:rPr>
          <w:u w:val="single"/>
        </w:rPr>
      </w:pPr>
    </w:p>
    <w:p w:rsidR="007F4C68" w:rsidRPr="000C3E03" w:rsidRDefault="007F4C68" w:rsidP="00312788">
      <w:pPr>
        <w:pStyle w:val="Titre1"/>
        <w:numPr>
          <w:ilvl w:val="0"/>
          <w:numId w:val="0"/>
        </w:numPr>
        <w:ind w:left="720"/>
        <w:rPr>
          <w:u w:val="single"/>
        </w:rPr>
      </w:pPr>
    </w:p>
    <w:sectPr w:rsidR="007F4C68" w:rsidRPr="000C3E03" w:rsidSect="00312788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CA3" w:rsidRDefault="00346CA3" w:rsidP="00015F48">
      <w:r>
        <w:separator/>
      </w:r>
    </w:p>
  </w:endnote>
  <w:endnote w:type="continuationSeparator" w:id="1">
    <w:p w:rsidR="00346CA3" w:rsidRDefault="00346CA3" w:rsidP="0001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BDToulous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a BD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ajusculesB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CA3" w:rsidRDefault="00346CA3" w:rsidP="00015F48">
      <w:r>
        <w:separator/>
      </w:r>
    </w:p>
  </w:footnote>
  <w:footnote w:type="continuationSeparator" w:id="1">
    <w:p w:rsidR="00346CA3" w:rsidRDefault="00346CA3" w:rsidP="00015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CC" w:rsidRDefault="00820B1B">
    <w:pPr>
      <w:pStyle w:val="En-tte"/>
    </w:pPr>
    <w:r w:rsidRPr="00820B1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9" type="#_x0000_t32" style="position:absolute;margin-left:-3.95pt;margin-top:.6pt;width:1.1pt;height:780.75pt;z-index:251680768" o:connectortype="straight" strokeweight="1.7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22" w:rsidRPr="002F3ACC" w:rsidRDefault="00820B1B" w:rsidP="00E53DA5">
    <w:pPr>
      <w:ind w:right="-426"/>
      <w:rPr>
        <w:rFonts w:ascii="BDToulouse" w:hAnsi="BDToulouse"/>
        <w:b/>
        <w:sz w:val="40"/>
      </w:rPr>
    </w:pPr>
    <w:r w:rsidRPr="00820B1B">
      <w:rPr>
        <w:rFonts w:ascii="BDToulouse" w:hAnsi="BDToulouse"/>
        <w:b/>
        <w:noProof/>
        <w:sz w:val="40"/>
      </w:rPr>
      <w:pict>
        <v:roundrect id="_x0000_s2077" style="position:absolute;margin-left:58.5pt;margin-top:34.1pt;width:394.15pt;height:53.95pt;z-index:251679744" arcsize="10923f" strokeweight="6pt">
          <v:stroke linestyle="thickBetweenThin"/>
          <v:textbox>
            <w:txbxContent>
              <w:p w:rsidR="002F3ACC" w:rsidRPr="007D7329" w:rsidRDefault="00312788" w:rsidP="002F3ACC">
                <w:pPr>
                  <w:jc w:val="center"/>
                  <w:rPr>
                    <w:rFonts w:ascii="Comica BD" w:hAnsi="Comica BD"/>
                    <w:sz w:val="56"/>
                  </w:rPr>
                </w:pPr>
                <w:r>
                  <w:rPr>
                    <w:rFonts w:ascii="Comica BD" w:hAnsi="Comica BD"/>
                    <w:sz w:val="56"/>
                  </w:rPr>
                  <w:t>Texte 1 : référentiel</w:t>
                </w:r>
              </w:p>
              <w:p w:rsidR="002F3ACC" w:rsidRPr="007D7329" w:rsidRDefault="002F3ACC">
                <w:pPr>
                  <w:rPr>
                    <w:sz w:val="16"/>
                  </w:rPr>
                </w:pPr>
              </w:p>
            </w:txbxContent>
          </v:textbox>
        </v:roundrect>
      </w:pict>
    </w:r>
    <w:r w:rsidRPr="00820B1B">
      <w:rPr>
        <w:rFonts w:ascii="BDToulouse" w:hAnsi="BDToulouse"/>
        <w:b/>
        <w:noProof/>
        <w:color w:val="auto"/>
        <w:kern w:val="0"/>
        <w:sz w:val="48"/>
        <w:szCs w:val="24"/>
      </w:rPr>
      <w:pict>
        <v:oval id="_x0000_s2068" style="position:absolute;margin-left:473.1pt;margin-top:-1.6pt;width:28.35pt;height:28.35pt;z-index:251673600"/>
      </w:pict>
    </w:r>
    <w:r>
      <w:rPr>
        <w:rFonts w:ascii="BDToulouse" w:hAnsi="BDToulouse"/>
        <w:b/>
        <w:noProof/>
        <w:sz w:val="40"/>
        <w:lang w:val="fr-FR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67.4pt;margin-top:-7.55pt;width:44.25pt;height:170.75pt;z-index:251678720;mso-width-relative:margin;mso-height-relative:margin" filled="f" stroked="f">
          <v:textbox style="layout-flow:vertical;mso-next-textbox:#_x0000_s2075">
            <w:txbxContent>
              <w:p w:rsidR="00E50589" w:rsidRPr="007D7329" w:rsidRDefault="00E50589" w:rsidP="00E50589">
                <w:pPr>
                  <w:jc w:val="center"/>
                  <w:rPr>
                    <w:rFonts w:ascii="majusculesBD" w:hAnsi="majusculesBD"/>
                    <w:sz w:val="48"/>
                    <w:lang w:val="fr-FR"/>
                  </w:rPr>
                </w:pPr>
                <w:r w:rsidRPr="007D7329">
                  <w:rPr>
                    <w:rFonts w:ascii="majusculesBD" w:hAnsi="majusculesBD"/>
                    <w:sz w:val="48"/>
                    <w:lang w:val="fr-FR"/>
                  </w:rPr>
                  <w:t>Français</w:t>
                </w:r>
              </w:p>
              <w:p w:rsidR="00E50589" w:rsidRPr="002F3ACC" w:rsidRDefault="00E50589">
                <w:pPr>
                  <w:rPr>
                    <w:rFonts w:ascii="majusculesBD" w:hAnsi="majusculesBD"/>
                    <w:sz w:val="44"/>
                    <w:lang w:val="fr-FR"/>
                  </w:rPr>
                </w:pPr>
              </w:p>
            </w:txbxContent>
          </v:textbox>
        </v:shape>
      </w:pict>
    </w:r>
    <w:r w:rsidRPr="00820B1B">
      <w:rPr>
        <w:rFonts w:ascii="BDToulouse" w:hAnsi="BDToulouse"/>
        <w:b/>
        <w:color w:val="auto"/>
        <w:kern w:val="0"/>
        <w:sz w:val="48"/>
        <w:szCs w:val="24"/>
      </w:rPr>
      <w:pict>
        <v:rect id="_x0000_s2049" style="position:absolute;margin-left:33.35pt;margin-top:-1.8pt;width:532.8pt;height:197.75pt;z-index:251660288;visibility:hidden;mso-wrap-edited:f" stroked="f" o:cliptowrap="t">
          <v:fill recolor="t" rotate="t"/>
          <v:stroke joinstyle="round">
            <o:left v:ext="view" weight="0" on="t"/>
            <o:top v:ext="view" weight="0" on="t"/>
            <o:right v:ext="view" weight="0" on="t"/>
            <o:bottom v:ext="view" weight="0" on="t"/>
            <o:column v:ext="view" color="black [0]"/>
          </v:stroke>
          <v:imagedata cropbottom="16777215f" cropright="16777215f"/>
          <v:path gradientshapeok="f" insetpenok="f" o:connecttype="segments"/>
          <o:lock v:ext="edit" shapetype="t"/>
          <v:textbox inset="2.88pt,2.88pt,2.88pt,2.88pt"/>
        </v:rect>
      </w:pict>
    </w:r>
    <w:r w:rsidR="00372622" w:rsidRPr="002F3ACC">
      <w:rPr>
        <w:rFonts w:ascii="BDToulouse" w:hAnsi="BDToulouse"/>
        <w:b/>
        <w:sz w:val="40"/>
      </w:rPr>
      <w:t xml:space="preserve">  </w:t>
    </w:r>
    <w:r w:rsidR="00E50589" w:rsidRPr="002F3ACC">
      <w:rPr>
        <w:rFonts w:ascii="BDToulouse" w:hAnsi="BDToulouse"/>
        <w:b/>
        <w:sz w:val="40"/>
      </w:rPr>
      <w:t xml:space="preserve"> __________________</w:t>
    </w:r>
    <w:r w:rsidR="002F3ACC" w:rsidRPr="002F3ACC">
      <w:rPr>
        <w:rFonts w:ascii="BDToulouse" w:hAnsi="BDToulouse"/>
        <w:b/>
        <w:sz w:val="40"/>
      </w:rPr>
      <w:tab/>
      <w:t xml:space="preserve">  </w:t>
    </w:r>
    <w:r w:rsidR="00E53DA5" w:rsidRPr="002F3ACC">
      <w:rPr>
        <w:rFonts w:ascii="BDToulouse" w:hAnsi="BDToulouse"/>
        <w:b/>
        <w:sz w:val="40"/>
      </w:rPr>
      <w:t xml:space="preserve">    </w:t>
    </w:r>
    <w:r w:rsidR="002F3ACC">
      <w:rPr>
        <w:rFonts w:ascii="BDToulouse" w:hAnsi="BDToulouse"/>
        <w:b/>
        <w:sz w:val="40"/>
      </w:rPr>
      <w:t xml:space="preserve"> </w:t>
    </w:r>
    <w:r w:rsidR="002F3ACC">
      <w:rPr>
        <w:rFonts w:ascii="BDToulouse" w:hAnsi="BDToulouse"/>
        <w:b/>
        <w:sz w:val="40"/>
      </w:rPr>
      <w:tab/>
    </w:r>
    <w:r w:rsidR="00E50589" w:rsidRPr="002F3ACC">
      <w:rPr>
        <w:rFonts w:ascii="BDToulouse" w:hAnsi="BDToulouse"/>
        <w:b/>
        <w:sz w:val="40"/>
      </w:rPr>
      <w:t xml:space="preserve">_ _  / _ _  /_ _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3210"/>
    <w:multiLevelType w:val="hybridMultilevel"/>
    <w:tmpl w:val="F872C556"/>
    <w:lvl w:ilvl="0" w:tplc="296A45DE">
      <w:start w:val="1"/>
      <w:numFmt w:val="decimal"/>
      <w:pStyle w:val="Titre1"/>
      <w:lvlText w:val="%1."/>
      <w:lvlJc w:val="left"/>
      <w:pPr>
        <w:ind w:left="720" w:hanging="360"/>
      </w:pPr>
      <w:rPr>
        <w:rFonts w:ascii="Consolas" w:hAnsi="Consolas" w:cs="Consolas" w:hint="default"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>
      <o:colormenu v:ext="edit" fillcolor="none" strokecolor="none"/>
    </o:shapedefaults>
    <o:shapelayout v:ext="edit">
      <o:idmap v:ext="edit" data="2"/>
      <o:rules v:ext="edit">
        <o:r id="V:Rule2" type="connector" idref="#_x0000_s207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61334"/>
    <w:rsid w:val="00015F48"/>
    <w:rsid w:val="00054649"/>
    <w:rsid w:val="000B7425"/>
    <w:rsid w:val="000C3E03"/>
    <w:rsid w:val="001D6B00"/>
    <w:rsid w:val="002F1E0C"/>
    <w:rsid w:val="002F3ACC"/>
    <w:rsid w:val="00312788"/>
    <w:rsid w:val="00346CA3"/>
    <w:rsid w:val="00372622"/>
    <w:rsid w:val="00461334"/>
    <w:rsid w:val="00497FC3"/>
    <w:rsid w:val="0050588A"/>
    <w:rsid w:val="005F4FBE"/>
    <w:rsid w:val="00616549"/>
    <w:rsid w:val="0064178C"/>
    <w:rsid w:val="006B0DCA"/>
    <w:rsid w:val="006E04DA"/>
    <w:rsid w:val="0075601A"/>
    <w:rsid w:val="007D7329"/>
    <w:rsid w:val="007F454B"/>
    <w:rsid w:val="007F4C68"/>
    <w:rsid w:val="00820B1B"/>
    <w:rsid w:val="00966608"/>
    <w:rsid w:val="009A0561"/>
    <w:rsid w:val="00CC4738"/>
    <w:rsid w:val="00CE27D7"/>
    <w:rsid w:val="00E50332"/>
    <w:rsid w:val="00E50589"/>
    <w:rsid w:val="00E53DA5"/>
    <w:rsid w:val="00F7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4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CE27D7"/>
    <w:pPr>
      <w:numPr>
        <w:numId w:val="1"/>
      </w:numPr>
      <w:spacing w:after="200" w:line="276" w:lineRule="auto"/>
      <w:outlineLvl w:val="0"/>
    </w:pPr>
    <w:rPr>
      <w:rFonts w:ascii="Consolas" w:hAnsi="Consolas" w:cs="Consolas"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15F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15F48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015F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5F48"/>
    <w:rPr>
      <w:rFonts w:ascii="Times New Roman" w:eastAsia="Times New Roman" w:hAnsi="Times New Roman" w:cs="Times New Roman"/>
      <w:color w:val="000000"/>
      <w:kern w:val="28"/>
      <w:sz w:val="20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F48"/>
    <w:rPr>
      <w:rFonts w:ascii="Tahoma" w:eastAsia="Times New Roman" w:hAnsi="Tahoma" w:cs="Tahoma"/>
      <w:color w:val="000000"/>
      <w:kern w:val="28"/>
      <w:sz w:val="16"/>
      <w:szCs w:val="16"/>
      <w:lang w:eastAsia="fr-BE"/>
    </w:rPr>
  </w:style>
  <w:style w:type="character" w:styleId="Textedelespacerserv">
    <w:name w:val="Placeholder Text"/>
    <w:basedOn w:val="Policepardfaut"/>
    <w:uiPriority w:val="99"/>
    <w:semiHidden/>
    <w:rsid w:val="00E53DA5"/>
    <w:rPr>
      <w:color w:val="808080"/>
    </w:rPr>
  </w:style>
  <w:style w:type="paragraph" w:styleId="Paragraphedeliste">
    <w:name w:val="List Paragraph"/>
    <w:basedOn w:val="Normal"/>
    <w:uiPriority w:val="34"/>
    <w:qFormat/>
    <w:rsid w:val="00CE27D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E27D7"/>
    <w:rPr>
      <w:rFonts w:ascii="Consolas" w:eastAsia="Times New Roman" w:hAnsi="Consolas" w:cs="Consolas"/>
      <w:i/>
      <w:color w:val="000000"/>
      <w:kern w:val="28"/>
      <w:sz w:val="28"/>
      <w:szCs w:val="20"/>
      <w:lang w:eastAsia="fr-BE"/>
    </w:rPr>
  </w:style>
  <w:style w:type="table" w:styleId="Grilledutableau">
    <w:name w:val="Table Grid"/>
    <w:basedOn w:val="TableauNormal"/>
    <w:uiPriority w:val="59"/>
    <w:rsid w:val="00312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urs\Outils\gabarits%20ES\gabarit%20stencil%20ss%20logo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 stencil ss logos</Template>
  <TotalTime>5</TotalTime>
  <Pages>2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phine</dc:creator>
  <cp:lastModifiedBy>phine</cp:lastModifiedBy>
  <cp:revision>2</cp:revision>
  <cp:lastPrinted>2015-08-26T11:32:00Z</cp:lastPrinted>
  <dcterms:created xsi:type="dcterms:W3CDTF">2015-08-25T12:31:00Z</dcterms:created>
  <dcterms:modified xsi:type="dcterms:W3CDTF">2015-08-26T11:32:00Z</dcterms:modified>
</cp:coreProperties>
</file>